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E1" w:rsidRDefault="002060E4" w:rsidP="002060E4">
      <w:pPr>
        <w:pStyle w:val="Address1"/>
        <w:framePr w:wrap="notBeside" w:x="8076" w:y="1407"/>
        <w:spacing w:line="240" w:lineRule="auto"/>
      </w:pPr>
      <w:r>
        <w:t xml:space="preserve">                                  </w:t>
      </w:r>
    </w:p>
    <w:p w:rsidR="00807CE1" w:rsidRDefault="00807CE1" w:rsidP="002060E4">
      <w:pPr>
        <w:pStyle w:val="Address2"/>
        <w:framePr w:wrap="notBeside" w:x="5850" w:y="1385"/>
        <w:spacing w:line="240" w:lineRule="auto"/>
      </w:pPr>
      <w:r>
        <w:tab/>
      </w:r>
    </w:p>
    <w:bookmarkStart w:id="0" w:name="xgraphic"/>
    <w:p w:rsidR="00807CE1" w:rsidRPr="005900BC" w:rsidRDefault="00B614A9" w:rsidP="002060E4">
      <w:pPr>
        <w:pStyle w:val="Name"/>
        <w:ind w:left="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margin">
                  <wp:posOffset>1371600</wp:posOffset>
                </wp:positionH>
                <wp:positionV relativeFrom="page">
                  <wp:posOffset>274320</wp:posOffset>
                </wp:positionV>
                <wp:extent cx="34925" cy="6477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6477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269575" id="Rectangle 2" o:spid="_x0000_s1026" style="position:absolute;margin-left:108pt;margin-top:21.6pt;width:2.75pt;height:51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" o:allowincell="f" fillcolor="#e5e5e5" stroked="f" strokecolor="white" strokeweight=".25pt">
                <w10:wrap anchorx="margin" anchory="page"/>
                <w10:anchorlock/>
              </v:rect>
            </w:pict>
          </mc:Fallback>
        </mc:AlternateContent>
      </w:r>
      <w:bookmarkEnd w:id="0"/>
      <w:r w:rsidR="00807CE1">
        <w:t>Vince Xiong</w:t>
      </w:r>
      <w:r w:rsidR="005900BC">
        <w:rPr>
          <w:sz w:val="20"/>
        </w:rPr>
        <w:tab/>
      </w:r>
      <w:r w:rsidR="005900BC">
        <w:rPr>
          <w:sz w:val="20"/>
        </w:rPr>
        <w:tab/>
      </w:r>
      <w:r w:rsidR="005900BC">
        <w:rPr>
          <w:sz w:val="20"/>
        </w:rPr>
        <w:tab/>
      </w:r>
      <w:r w:rsidR="005900BC">
        <w:rPr>
          <w:sz w:val="20"/>
        </w:rPr>
        <w:tab/>
      </w:r>
      <w:bookmarkStart w:id="1" w:name="_GoBack"/>
      <w:bookmarkEnd w:id="1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858"/>
      </w:tblGrid>
      <w:tr w:rsidR="00807CE1">
        <w:tc>
          <w:tcPr>
            <w:tcW w:w="2160" w:type="dxa"/>
          </w:tcPr>
          <w:p w:rsidR="00807CE1" w:rsidRDefault="00807CE1">
            <w:pPr>
              <w:pStyle w:val="SectionTitle"/>
              <w:spacing w:line="240" w:lineRule="auto"/>
            </w:pPr>
            <w:r>
              <w:t>Experience</w:t>
            </w:r>
          </w:p>
        </w:tc>
        <w:tc>
          <w:tcPr>
            <w:tcW w:w="6858" w:type="dxa"/>
          </w:tcPr>
          <w:p w:rsidR="002478EB" w:rsidRDefault="002478EB" w:rsidP="002478EB">
            <w:pPr>
              <w:pStyle w:val="CompanyNameOne"/>
              <w:spacing w:line="240" w:lineRule="auto"/>
            </w:pPr>
            <w:r>
              <w:t xml:space="preserve">2010 - Current                       </w:t>
            </w:r>
            <w:proofErr w:type="spellStart"/>
            <w:r>
              <w:t>Yav</w:t>
            </w:r>
            <w:proofErr w:type="spellEnd"/>
            <w:r>
              <w:t xml:space="preserve"> </w:t>
            </w:r>
            <w:proofErr w:type="spellStart"/>
            <w:r>
              <w:t>Pem</w:t>
            </w:r>
            <w:proofErr w:type="spellEnd"/>
            <w:r>
              <w:t xml:space="preserve"> </w:t>
            </w:r>
            <w:proofErr w:type="spellStart"/>
            <w:r>
              <w:t>Suab</w:t>
            </w:r>
            <w:proofErr w:type="spellEnd"/>
            <w:r>
              <w:t xml:space="preserve"> Academy            Sacramento, CA</w:t>
            </w:r>
          </w:p>
          <w:p w:rsidR="002478EB" w:rsidRPr="00870FEC" w:rsidRDefault="002478EB" w:rsidP="002478EB">
            <w:pPr>
              <w:pStyle w:val="CompanyNameOne"/>
              <w:spacing w:line="240" w:lineRule="auto"/>
              <w:rPr>
                <w:b/>
              </w:rPr>
            </w:pPr>
            <w:r w:rsidRPr="00870FEC">
              <w:rPr>
                <w:b/>
              </w:rPr>
              <w:t>Principal</w:t>
            </w:r>
          </w:p>
          <w:p w:rsidR="00760856" w:rsidRPr="00870FEC" w:rsidRDefault="00760856" w:rsidP="00870FEC">
            <w:pPr>
              <w:pStyle w:val="ListParagraph"/>
              <w:numPr>
                <w:ilvl w:val="0"/>
                <w:numId w:val="22"/>
              </w:numPr>
              <w:rPr>
                <w:i/>
              </w:rPr>
            </w:pPr>
            <w:r w:rsidRPr="00870FEC">
              <w:rPr>
                <w:i/>
              </w:rPr>
              <w:t xml:space="preserve">Ensure the charter school enacts its mission </w:t>
            </w:r>
          </w:p>
          <w:p w:rsidR="00760856" w:rsidRPr="00870FEC" w:rsidRDefault="00760856" w:rsidP="00870FEC">
            <w:pPr>
              <w:pStyle w:val="ListParagraph"/>
              <w:numPr>
                <w:ilvl w:val="0"/>
                <w:numId w:val="22"/>
              </w:numPr>
              <w:rPr>
                <w:i/>
              </w:rPr>
            </w:pPr>
            <w:r w:rsidRPr="00870FEC">
              <w:rPr>
                <w:i/>
              </w:rPr>
              <w:t>Communicate and report</w:t>
            </w:r>
            <w:r w:rsidR="00870FEC" w:rsidRPr="00870FEC">
              <w:rPr>
                <w:i/>
              </w:rPr>
              <w:t xml:space="preserve"> to the UCSC Governing Board </w:t>
            </w:r>
          </w:p>
          <w:p w:rsidR="00760856" w:rsidRPr="00870FEC" w:rsidRDefault="00760856" w:rsidP="00870FEC">
            <w:pPr>
              <w:pStyle w:val="ListParagraph"/>
              <w:numPr>
                <w:ilvl w:val="0"/>
                <w:numId w:val="22"/>
              </w:numPr>
              <w:rPr>
                <w:i/>
              </w:rPr>
            </w:pPr>
            <w:r w:rsidRPr="00870FEC">
              <w:rPr>
                <w:i/>
              </w:rPr>
              <w:t>Work with community organizations to develop partnerships</w:t>
            </w:r>
          </w:p>
          <w:p w:rsidR="00760856" w:rsidRPr="00870FEC" w:rsidRDefault="00760856" w:rsidP="00870FEC">
            <w:pPr>
              <w:pStyle w:val="ListParagraph"/>
              <w:numPr>
                <w:ilvl w:val="0"/>
                <w:numId w:val="22"/>
              </w:numPr>
              <w:rPr>
                <w:i/>
              </w:rPr>
            </w:pPr>
            <w:r w:rsidRPr="00870FEC">
              <w:rPr>
                <w:i/>
              </w:rPr>
              <w:t>Supervise and</w:t>
            </w:r>
            <w:r w:rsidR="00870FEC" w:rsidRPr="00870FEC">
              <w:rPr>
                <w:i/>
              </w:rPr>
              <w:t xml:space="preserve"> evaluate teachers and staff  </w:t>
            </w:r>
          </w:p>
          <w:p w:rsidR="00760856" w:rsidRPr="00870FEC" w:rsidRDefault="00760856" w:rsidP="00870FEC">
            <w:pPr>
              <w:pStyle w:val="ListParagraph"/>
              <w:numPr>
                <w:ilvl w:val="0"/>
                <w:numId w:val="22"/>
              </w:numPr>
              <w:rPr>
                <w:i/>
              </w:rPr>
            </w:pPr>
            <w:r w:rsidRPr="00870FEC">
              <w:rPr>
                <w:i/>
              </w:rPr>
              <w:t xml:space="preserve">Identify the staffing needs of the school and assist with the selection of school staff </w:t>
            </w:r>
          </w:p>
          <w:p w:rsidR="00760856" w:rsidRPr="00870FEC" w:rsidRDefault="00760856" w:rsidP="00870FEC">
            <w:pPr>
              <w:pStyle w:val="ListParagraph"/>
              <w:numPr>
                <w:ilvl w:val="0"/>
                <w:numId w:val="22"/>
              </w:numPr>
              <w:rPr>
                <w:i/>
              </w:rPr>
            </w:pPr>
            <w:r w:rsidRPr="00870FEC">
              <w:rPr>
                <w:i/>
              </w:rPr>
              <w:t>Interview and make hiring recommendations to the UCSC Board with the advice of teacher</w:t>
            </w:r>
            <w:r w:rsidR="00870FEC" w:rsidRPr="00870FEC">
              <w:rPr>
                <w:i/>
              </w:rPr>
              <w:t xml:space="preserve">s and parent representatives  </w:t>
            </w:r>
          </w:p>
          <w:p w:rsidR="00760856" w:rsidRPr="00870FEC" w:rsidRDefault="00760856" w:rsidP="00870FEC">
            <w:pPr>
              <w:pStyle w:val="ListParagraph"/>
              <w:numPr>
                <w:ilvl w:val="0"/>
                <w:numId w:val="22"/>
              </w:numPr>
              <w:rPr>
                <w:i/>
              </w:rPr>
            </w:pPr>
            <w:r w:rsidRPr="00870FEC">
              <w:rPr>
                <w:i/>
              </w:rPr>
              <w:t xml:space="preserve">Ensure compliance with all applicable state and federal laws, communicate with parents, recruit new families and students, help secure local grants, etc. </w:t>
            </w:r>
          </w:p>
          <w:p w:rsidR="00760856" w:rsidRPr="00870FEC" w:rsidRDefault="00760856" w:rsidP="00870FEC">
            <w:pPr>
              <w:pStyle w:val="ListParagraph"/>
              <w:numPr>
                <w:ilvl w:val="0"/>
                <w:numId w:val="22"/>
              </w:numPr>
              <w:rPr>
                <w:i/>
              </w:rPr>
            </w:pPr>
            <w:r w:rsidRPr="00870FEC">
              <w:rPr>
                <w:i/>
              </w:rPr>
              <w:t xml:space="preserve">Take all reasonable steps to secure full and regular attendance of the students enrolled in the school in accordance with policies established by the UCSC governing board </w:t>
            </w:r>
          </w:p>
          <w:p w:rsidR="00760856" w:rsidRPr="00870FEC" w:rsidRDefault="00760856" w:rsidP="00870FEC">
            <w:pPr>
              <w:pStyle w:val="ListParagraph"/>
              <w:numPr>
                <w:ilvl w:val="0"/>
                <w:numId w:val="22"/>
              </w:numPr>
              <w:rPr>
                <w:i/>
              </w:rPr>
            </w:pPr>
            <w:r w:rsidRPr="00870FEC">
              <w:rPr>
                <w:i/>
              </w:rPr>
              <w:t xml:space="preserve">Complete and submit required documents as requested by the district and/or the UCSC governing board </w:t>
            </w:r>
          </w:p>
          <w:p w:rsidR="00760856" w:rsidRPr="00870FEC" w:rsidRDefault="00760856" w:rsidP="00870FEC">
            <w:pPr>
              <w:pStyle w:val="ListParagraph"/>
              <w:numPr>
                <w:ilvl w:val="0"/>
                <w:numId w:val="22"/>
              </w:numPr>
              <w:rPr>
                <w:i/>
              </w:rPr>
            </w:pPr>
            <w:r w:rsidRPr="00870FEC">
              <w:rPr>
                <w:i/>
              </w:rPr>
              <w:t xml:space="preserve">Oversee school finances, including </w:t>
            </w:r>
            <w:r w:rsidR="00870FEC" w:rsidRPr="00870FEC">
              <w:rPr>
                <w:i/>
              </w:rPr>
              <w:t>ensuring financial stability</w:t>
            </w:r>
          </w:p>
          <w:p w:rsidR="00760856" w:rsidRPr="00870FEC" w:rsidRDefault="00760856" w:rsidP="00870FEC">
            <w:pPr>
              <w:pStyle w:val="ListParagraph"/>
              <w:numPr>
                <w:ilvl w:val="0"/>
                <w:numId w:val="22"/>
              </w:numPr>
              <w:rPr>
                <w:i/>
              </w:rPr>
            </w:pPr>
            <w:r w:rsidRPr="00870FEC">
              <w:rPr>
                <w:i/>
              </w:rPr>
              <w:t>Maintain up-to-date financial records</w:t>
            </w:r>
          </w:p>
          <w:p w:rsidR="00870FEC" w:rsidRPr="00870FEC" w:rsidRDefault="00760856" w:rsidP="00870FEC">
            <w:pPr>
              <w:pStyle w:val="ListParagraph"/>
              <w:numPr>
                <w:ilvl w:val="0"/>
                <w:numId w:val="22"/>
              </w:numPr>
              <w:rPr>
                <w:i/>
              </w:rPr>
            </w:pPr>
            <w:r w:rsidRPr="00870FEC">
              <w:rPr>
                <w:i/>
              </w:rPr>
              <w:t>Work with UCSC-appointed support staff to maintain up-to-date financial records, attendance records, and personnel records</w:t>
            </w:r>
          </w:p>
          <w:p w:rsidR="00870FEC" w:rsidRPr="00870FEC" w:rsidRDefault="00760856" w:rsidP="00870FEC">
            <w:pPr>
              <w:pStyle w:val="ListParagraph"/>
              <w:numPr>
                <w:ilvl w:val="0"/>
                <w:numId w:val="22"/>
              </w:numPr>
              <w:rPr>
                <w:i/>
              </w:rPr>
            </w:pPr>
            <w:r w:rsidRPr="00870FEC">
              <w:rPr>
                <w:i/>
              </w:rPr>
              <w:t>Ensure appropriate evaluation techniques are used for both students and staff</w:t>
            </w:r>
          </w:p>
          <w:p w:rsidR="00870FEC" w:rsidRPr="00870FEC" w:rsidRDefault="00760856" w:rsidP="00870FEC">
            <w:pPr>
              <w:pStyle w:val="ListParagraph"/>
              <w:numPr>
                <w:ilvl w:val="0"/>
                <w:numId w:val="22"/>
              </w:numPr>
              <w:rPr>
                <w:i/>
              </w:rPr>
            </w:pPr>
            <w:r w:rsidRPr="00870FEC">
              <w:rPr>
                <w:i/>
              </w:rPr>
              <w:t xml:space="preserve">Establish and maintain a system to handle organizational tasks such as student records, teacher records, attendance, purchasing, budgets, and timetables </w:t>
            </w:r>
          </w:p>
          <w:p w:rsidR="00870FEC" w:rsidRPr="00870FEC" w:rsidRDefault="00870FEC" w:rsidP="00870FEC">
            <w:pPr>
              <w:pStyle w:val="ListParagraph"/>
              <w:numPr>
                <w:ilvl w:val="0"/>
                <w:numId w:val="22"/>
              </w:numPr>
              <w:rPr>
                <w:i/>
              </w:rPr>
            </w:pPr>
            <w:r w:rsidRPr="00870FEC">
              <w:rPr>
                <w:i/>
              </w:rPr>
              <w:t>Establish policies consistent with student discipline, attendance, and safety</w:t>
            </w:r>
          </w:p>
          <w:p w:rsidR="00870FEC" w:rsidRPr="00870FEC" w:rsidRDefault="00870FEC" w:rsidP="00870FEC">
            <w:pPr>
              <w:pStyle w:val="ListParagraph"/>
              <w:numPr>
                <w:ilvl w:val="0"/>
                <w:numId w:val="22"/>
              </w:numPr>
              <w:rPr>
                <w:i/>
              </w:rPr>
            </w:pPr>
            <w:r w:rsidRPr="00870FEC">
              <w:rPr>
                <w:i/>
              </w:rPr>
              <w:t>Implement attendance and behavior policies.</w:t>
            </w:r>
          </w:p>
          <w:p w:rsidR="00870FEC" w:rsidRPr="00870FEC" w:rsidRDefault="00760856" w:rsidP="00870FEC">
            <w:pPr>
              <w:pStyle w:val="ListParagraph"/>
              <w:numPr>
                <w:ilvl w:val="0"/>
                <w:numId w:val="22"/>
              </w:numPr>
              <w:rPr>
                <w:i/>
              </w:rPr>
            </w:pPr>
            <w:r w:rsidRPr="00870FEC">
              <w:rPr>
                <w:i/>
              </w:rPr>
              <w:t>Ensure the security of the school building</w:t>
            </w:r>
          </w:p>
          <w:p w:rsidR="002060E4" w:rsidRPr="00870FEC" w:rsidRDefault="00760856" w:rsidP="00870FEC">
            <w:pPr>
              <w:pStyle w:val="ListParagraph"/>
              <w:numPr>
                <w:ilvl w:val="0"/>
                <w:numId w:val="22"/>
              </w:numPr>
              <w:rPr>
                <w:i/>
              </w:rPr>
            </w:pPr>
            <w:r w:rsidRPr="00870FEC">
              <w:rPr>
                <w:i/>
              </w:rPr>
              <w:t>Interact effectively with media and promote positive public relations</w:t>
            </w:r>
          </w:p>
          <w:p w:rsidR="00B614A9" w:rsidRDefault="00B614A9">
            <w:pPr>
              <w:pStyle w:val="CompanyNameOne"/>
              <w:spacing w:line="240" w:lineRule="auto"/>
            </w:pPr>
            <w:r>
              <w:t>2010</w:t>
            </w:r>
            <w:r w:rsidR="002060E4">
              <w:t xml:space="preserve">                                  Oak Ridge Elementary                       Sacramento, CA</w:t>
            </w:r>
          </w:p>
          <w:p w:rsidR="00B614A9" w:rsidRPr="00870FEC" w:rsidRDefault="002060E4">
            <w:pPr>
              <w:pStyle w:val="CompanyNameOne"/>
              <w:spacing w:line="240" w:lineRule="auto"/>
              <w:rPr>
                <w:b/>
              </w:rPr>
            </w:pPr>
            <w:r w:rsidRPr="00870FEC">
              <w:rPr>
                <w:b/>
              </w:rPr>
              <w:t>Interim Principal</w:t>
            </w:r>
          </w:p>
          <w:p w:rsidR="002060E4" w:rsidRPr="00870FEC" w:rsidRDefault="002060E4" w:rsidP="002060E4">
            <w:pPr>
              <w:pStyle w:val="ListParagraph"/>
              <w:numPr>
                <w:ilvl w:val="0"/>
                <w:numId w:val="21"/>
              </w:numPr>
              <w:rPr>
                <w:i/>
              </w:rPr>
            </w:pPr>
            <w:r w:rsidRPr="00870FEC">
              <w:rPr>
                <w:i/>
              </w:rPr>
              <w:t>Assume the responsibilities of the principal.</w:t>
            </w:r>
          </w:p>
          <w:p w:rsidR="002060E4" w:rsidRPr="00870FEC" w:rsidRDefault="002060E4" w:rsidP="002060E4">
            <w:pPr>
              <w:pStyle w:val="ListParagraph"/>
              <w:numPr>
                <w:ilvl w:val="0"/>
                <w:numId w:val="21"/>
              </w:numPr>
              <w:rPr>
                <w:i/>
              </w:rPr>
            </w:pPr>
            <w:r w:rsidRPr="00870FEC">
              <w:rPr>
                <w:i/>
              </w:rPr>
              <w:t>Conduct staff meetings</w:t>
            </w:r>
          </w:p>
          <w:p w:rsidR="002060E4" w:rsidRPr="00870FEC" w:rsidRDefault="002060E4" w:rsidP="002060E4">
            <w:pPr>
              <w:pStyle w:val="ListParagraph"/>
              <w:numPr>
                <w:ilvl w:val="0"/>
                <w:numId w:val="21"/>
              </w:numPr>
              <w:rPr>
                <w:i/>
              </w:rPr>
            </w:pPr>
            <w:r w:rsidRPr="00870FEC">
              <w:rPr>
                <w:i/>
              </w:rPr>
              <w:t>Run parent meetings</w:t>
            </w:r>
          </w:p>
          <w:p w:rsidR="002060E4" w:rsidRPr="00870FEC" w:rsidRDefault="002060E4" w:rsidP="002060E4">
            <w:pPr>
              <w:pStyle w:val="ListParagraph"/>
              <w:numPr>
                <w:ilvl w:val="0"/>
                <w:numId w:val="21"/>
              </w:numPr>
              <w:rPr>
                <w:i/>
              </w:rPr>
            </w:pPr>
            <w:r w:rsidRPr="00870FEC">
              <w:rPr>
                <w:i/>
              </w:rPr>
              <w:t>Work with parents and teachers in dealing with children with c</w:t>
            </w:r>
            <w:r w:rsidR="00870FEC" w:rsidRPr="00870FEC">
              <w:rPr>
                <w:i/>
              </w:rPr>
              <w:t>hronic behavior and absenteeism</w:t>
            </w:r>
          </w:p>
          <w:p w:rsidR="00870FEC" w:rsidRPr="00870FEC" w:rsidRDefault="00870FEC" w:rsidP="002060E4">
            <w:pPr>
              <w:pStyle w:val="ListParagraph"/>
              <w:numPr>
                <w:ilvl w:val="0"/>
                <w:numId w:val="21"/>
              </w:numPr>
              <w:rPr>
                <w:i/>
              </w:rPr>
            </w:pPr>
            <w:r w:rsidRPr="00870FEC">
              <w:rPr>
                <w:i/>
              </w:rPr>
              <w:t>Ensure the safety and liability of all staff, students, and families</w:t>
            </w:r>
          </w:p>
          <w:p w:rsidR="00870FEC" w:rsidRPr="00870FEC" w:rsidRDefault="00870FEC" w:rsidP="002060E4">
            <w:pPr>
              <w:pStyle w:val="ListParagraph"/>
              <w:numPr>
                <w:ilvl w:val="0"/>
                <w:numId w:val="21"/>
              </w:numPr>
              <w:rPr>
                <w:i/>
              </w:rPr>
            </w:pPr>
            <w:r w:rsidRPr="00870FEC">
              <w:rPr>
                <w:i/>
              </w:rPr>
              <w:t>Ensure that the school is safe</w:t>
            </w:r>
          </w:p>
          <w:p w:rsidR="002060E4" w:rsidRPr="00870FEC" w:rsidRDefault="002060E4" w:rsidP="002060E4">
            <w:pPr>
              <w:pStyle w:val="ListParagraph"/>
              <w:numPr>
                <w:ilvl w:val="0"/>
                <w:numId w:val="21"/>
              </w:numPr>
              <w:rPr>
                <w:i/>
              </w:rPr>
            </w:pPr>
            <w:r w:rsidRPr="00870FEC">
              <w:rPr>
                <w:i/>
              </w:rPr>
              <w:t xml:space="preserve">Work with district staff </w:t>
            </w:r>
          </w:p>
          <w:p w:rsidR="002060E4" w:rsidRPr="00870FEC" w:rsidRDefault="002060E4" w:rsidP="002060E4">
            <w:pPr>
              <w:pStyle w:val="ListParagraph"/>
              <w:numPr>
                <w:ilvl w:val="0"/>
                <w:numId w:val="21"/>
              </w:numPr>
              <w:rPr>
                <w:i/>
              </w:rPr>
            </w:pPr>
            <w:r w:rsidRPr="00870FEC">
              <w:rPr>
                <w:i/>
              </w:rPr>
              <w:t>Supervise Assistant Principal and all members of staff</w:t>
            </w:r>
          </w:p>
          <w:p w:rsidR="00870FEC" w:rsidRDefault="00870FEC">
            <w:pPr>
              <w:pStyle w:val="CompanyNameOne"/>
              <w:spacing w:line="240" w:lineRule="auto"/>
            </w:pPr>
          </w:p>
          <w:p w:rsidR="00870FEC" w:rsidRDefault="00870FEC">
            <w:pPr>
              <w:pStyle w:val="CompanyNameOne"/>
              <w:spacing w:line="240" w:lineRule="auto"/>
            </w:pPr>
          </w:p>
          <w:p w:rsidR="00870FEC" w:rsidRDefault="00870FEC">
            <w:pPr>
              <w:pStyle w:val="CompanyNameOne"/>
              <w:spacing w:line="240" w:lineRule="auto"/>
            </w:pPr>
          </w:p>
          <w:p w:rsidR="00AD5F63" w:rsidRDefault="00942B43">
            <w:pPr>
              <w:pStyle w:val="CompanyNameOne"/>
              <w:spacing w:line="240" w:lineRule="auto"/>
            </w:pPr>
            <w:r>
              <w:lastRenderedPageBreak/>
              <w:t>2007 – 2009</w:t>
            </w:r>
            <w:r w:rsidR="00AD5F63">
              <w:t xml:space="preserve">                       Oak Ridge Elementary                       Sacramento, CA</w:t>
            </w:r>
          </w:p>
          <w:p w:rsidR="00AD5F63" w:rsidRDefault="00AD5F63" w:rsidP="00AD5F63"/>
          <w:p w:rsidR="00AD5F63" w:rsidRPr="00870FEC" w:rsidRDefault="00AD5F63" w:rsidP="00AD5F63">
            <w:pPr>
              <w:rPr>
                <w:b/>
              </w:rPr>
            </w:pPr>
            <w:r w:rsidRPr="00870FEC">
              <w:rPr>
                <w:b/>
              </w:rPr>
              <w:t>Assistant principal</w:t>
            </w:r>
          </w:p>
          <w:p w:rsidR="00AD5F63" w:rsidRDefault="00B21637" w:rsidP="00B21637">
            <w:pPr>
              <w:numPr>
                <w:ilvl w:val="0"/>
                <w:numId w:val="19"/>
              </w:numPr>
              <w:rPr>
                <w:i/>
              </w:rPr>
            </w:pPr>
            <w:r w:rsidRPr="00B21637">
              <w:rPr>
                <w:i/>
              </w:rPr>
              <w:t>Assist</w:t>
            </w:r>
            <w:r>
              <w:rPr>
                <w:i/>
              </w:rPr>
              <w:t xml:space="preserve">ed the principal in all aspects of administration including, co-planning and co-teaching with struggling teachers, observing and evaluating </w:t>
            </w:r>
            <w:r w:rsidR="005405B6">
              <w:rPr>
                <w:i/>
              </w:rPr>
              <w:t>certificated and classified staff</w:t>
            </w:r>
            <w:r>
              <w:rPr>
                <w:i/>
              </w:rPr>
              <w:t xml:space="preserve"> performance, leading staff meetings, </w:t>
            </w:r>
            <w:r w:rsidR="005405B6">
              <w:rPr>
                <w:i/>
              </w:rPr>
              <w:t xml:space="preserve">committee meetings, </w:t>
            </w:r>
            <w:r>
              <w:rPr>
                <w:i/>
              </w:rPr>
              <w:t xml:space="preserve">parent meetings, </w:t>
            </w:r>
            <w:r w:rsidR="005405B6">
              <w:rPr>
                <w:i/>
              </w:rPr>
              <w:t xml:space="preserve">grade-level meetings, </w:t>
            </w:r>
            <w:r w:rsidR="00934D09">
              <w:rPr>
                <w:i/>
              </w:rPr>
              <w:t xml:space="preserve">meeting with business partners, </w:t>
            </w:r>
            <w:r>
              <w:rPr>
                <w:i/>
              </w:rPr>
              <w:t xml:space="preserve">managing administrative paperwork, student discipline, parental complaints, and other </w:t>
            </w:r>
            <w:r w:rsidR="005405B6">
              <w:rPr>
                <w:i/>
              </w:rPr>
              <w:t xml:space="preserve">relevant school </w:t>
            </w:r>
            <w:r>
              <w:rPr>
                <w:i/>
              </w:rPr>
              <w:t>duties</w:t>
            </w:r>
            <w:r w:rsidR="005405B6">
              <w:rPr>
                <w:i/>
              </w:rPr>
              <w:t>.</w:t>
            </w:r>
          </w:p>
          <w:p w:rsidR="005405B6" w:rsidRDefault="005405B6" w:rsidP="00B21637">
            <w:pPr>
              <w:numPr>
                <w:ilvl w:val="0"/>
                <w:numId w:val="19"/>
              </w:numPr>
              <w:rPr>
                <w:i/>
              </w:rPr>
            </w:pPr>
            <w:r>
              <w:rPr>
                <w:i/>
              </w:rPr>
              <w:t xml:space="preserve">Worked on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i/>
                  </w:rPr>
                  <w:t>Comprehensive</w:t>
                </w:r>
              </w:smartTag>
              <w:r>
                <w:rPr>
                  <w:i/>
                </w:rPr>
                <w:t xml:space="preserve"> </w:t>
              </w:r>
              <w:smartTag w:uri="urn:schemas-microsoft-com:office:smarttags" w:element="PlaceName">
                <w:r>
                  <w:rPr>
                    <w:i/>
                  </w:rPr>
                  <w:t>Safe</w:t>
                </w:r>
              </w:smartTag>
              <w:r>
                <w:rPr>
                  <w:i/>
                </w:rPr>
                <w:t xml:space="preserve"> </w:t>
              </w:r>
              <w:smartTag w:uri="urn:schemas-microsoft-com:office:smarttags" w:element="PlaceType">
                <w:r>
                  <w:rPr>
                    <w:i/>
                  </w:rPr>
                  <w:t>School</w:t>
                </w:r>
              </w:smartTag>
            </w:smartTag>
            <w:r>
              <w:rPr>
                <w:i/>
              </w:rPr>
              <w:t xml:space="preserve"> Plan and Single Plan for Student Achievement.</w:t>
            </w:r>
          </w:p>
          <w:p w:rsidR="002060E4" w:rsidRDefault="002060E4" w:rsidP="00B21637">
            <w:pPr>
              <w:numPr>
                <w:ilvl w:val="0"/>
                <w:numId w:val="19"/>
              </w:numPr>
              <w:rPr>
                <w:i/>
              </w:rPr>
            </w:pPr>
            <w:r>
              <w:rPr>
                <w:i/>
              </w:rPr>
              <w:t>Work with counselors and peer mediators on Restorative Justice.</w:t>
            </w:r>
          </w:p>
          <w:p w:rsidR="005405B6" w:rsidRDefault="005405B6" w:rsidP="00B21637">
            <w:pPr>
              <w:numPr>
                <w:ilvl w:val="0"/>
                <w:numId w:val="19"/>
              </w:numPr>
              <w:rPr>
                <w:i/>
              </w:rPr>
            </w:pPr>
            <w:r>
              <w:rPr>
                <w:i/>
              </w:rPr>
              <w:t>Initiated and started parent clubs for major subgroups.</w:t>
            </w:r>
          </w:p>
          <w:p w:rsidR="005405B6" w:rsidRPr="00B21637" w:rsidRDefault="005405B6" w:rsidP="00B21637">
            <w:pPr>
              <w:numPr>
                <w:ilvl w:val="0"/>
                <w:numId w:val="19"/>
              </w:numPr>
              <w:rPr>
                <w:i/>
              </w:rPr>
            </w:pPr>
            <w:r>
              <w:rPr>
                <w:i/>
              </w:rPr>
              <w:t>Coordinated and supervised the High School Tutoring Program after school.</w:t>
            </w:r>
          </w:p>
          <w:p w:rsidR="004E65FE" w:rsidRDefault="004E65FE">
            <w:pPr>
              <w:pStyle w:val="CompanyNameOne"/>
              <w:spacing w:line="240" w:lineRule="auto"/>
            </w:pPr>
            <w:r>
              <w:t xml:space="preserve">2006 – 2007                       C. P. Huntington Elementary             </w:t>
            </w:r>
            <w:smartTag w:uri="urn:schemas-microsoft-com:office:smarttags" w:element="place">
              <w:smartTag w:uri="urn:schemas-microsoft-com:office:smarttags" w:element="City">
                <w:r>
                  <w:t>Sacramento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  <w:p w:rsidR="004E65FE" w:rsidRDefault="004E65FE" w:rsidP="004E65FE"/>
          <w:p w:rsidR="004E65FE" w:rsidRDefault="004E65FE" w:rsidP="004E65FE">
            <w:r>
              <w:rPr>
                <w:b/>
              </w:rPr>
              <w:t>Summer School Principal</w:t>
            </w:r>
          </w:p>
          <w:p w:rsidR="004E65FE" w:rsidRPr="004E65FE" w:rsidRDefault="004E65FE" w:rsidP="004E65FE">
            <w:pPr>
              <w:numPr>
                <w:ilvl w:val="0"/>
                <w:numId w:val="20"/>
              </w:numPr>
              <w:rPr>
                <w:i/>
              </w:rPr>
            </w:pPr>
            <w:r w:rsidRPr="004E65FE">
              <w:rPr>
                <w:i/>
              </w:rPr>
              <w:t>Supervised instructional program, coordinated and facilitated meetings, managed school activities, worked on administrative paperwork, etc.</w:t>
            </w:r>
          </w:p>
          <w:p w:rsidR="00807CE1" w:rsidRDefault="00D636BA">
            <w:pPr>
              <w:pStyle w:val="CompanyNameOne"/>
              <w:spacing w:line="240" w:lineRule="auto"/>
            </w:pPr>
            <w:r>
              <w:t>2001 – 2007</w:t>
            </w:r>
            <w:r w:rsidR="00807CE1">
              <w:t xml:space="preserve"> </w:t>
            </w:r>
            <w:r w:rsidR="00807CE1">
              <w:tab/>
              <w:t>C. P. Huntington Elementary</w:t>
            </w:r>
            <w:r w:rsidR="00807CE1">
              <w:tab/>
            </w:r>
            <w:smartTag w:uri="urn:schemas-microsoft-com:office:smarttags" w:element="place">
              <w:smartTag w:uri="urn:schemas-microsoft-com:office:smarttags" w:element="City">
                <w:r w:rsidR="00807CE1">
                  <w:t>Sacramento</w:t>
                </w:r>
              </w:smartTag>
              <w:r w:rsidR="00807CE1">
                <w:t xml:space="preserve">, </w:t>
              </w:r>
              <w:smartTag w:uri="urn:schemas-microsoft-com:office:smarttags" w:element="State">
                <w:r w:rsidR="00807CE1">
                  <w:t>CA</w:t>
                </w:r>
              </w:smartTag>
            </w:smartTag>
          </w:p>
          <w:p w:rsidR="00D636BA" w:rsidRDefault="00D636BA">
            <w:pPr>
              <w:pStyle w:val="JobTitle"/>
              <w:spacing w:line="240" w:lineRule="auto"/>
            </w:pPr>
          </w:p>
          <w:p w:rsidR="00807CE1" w:rsidRPr="00870FEC" w:rsidRDefault="00807CE1">
            <w:pPr>
              <w:pStyle w:val="JobTitle"/>
              <w:spacing w:line="240" w:lineRule="auto"/>
              <w:rPr>
                <w:rFonts w:ascii="Times New Roman" w:hAnsi="Times New Roman"/>
              </w:rPr>
            </w:pPr>
            <w:r w:rsidRPr="00870FEC">
              <w:rPr>
                <w:rFonts w:ascii="Times New Roman" w:hAnsi="Times New Roman"/>
              </w:rPr>
              <w:t>Teacher (third, fourth, fifth, and sixth)</w:t>
            </w:r>
          </w:p>
          <w:p w:rsidR="00807CE1" w:rsidRPr="00870FEC" w:rsidRDefault="00AD5F63" w:rsidP="00870FEC">
            <w:pPr>
              <w:pStyle w:val="ListParagraph"/>
              <w:numPr>
                <w:ilvl w:val="0"/>
                <w:numId w:val="20"/>
              </w:numPr>
              <w:rPr>
                <w:i/>
              </w:rPr>
            </w:pPr>
            <w:r w:rsidRPr="00870FEC">
              <w:rPr>
                <w:i/>
              </w:rPr>
              <w:t>Implemented</w:t>
            </w:r>
            <w:r w:rsidR="00807CE1" w:rsidRPr="00870FEC">
              <w:rPr>
                <w:i/>
              </w:rPr>
              <w:t xml:space="preserve"> Open Court and Saxon Math as well as other subject areas</w:t>
            </w:r>
            <w:r w:rsidR="00D636BA" w:rsidRPr="00870FEC">
              <w:rPr>
                <w:i/>
              </w:rPr>
              <w:t>.</w:t>
            </w:r>
          </w:p>
          <w:p w:rsidR="00807CE1" w:rsidRPr="00870FEC" w:rsidRDefault="00AD5F63" w:rsidP="00870FEC">
            <w:pPr>
              <w:pStyle w:val="ListParagraph"/>
              <w:numPr>
                <w:ilvl w:val="0"/>
                <w:numId w:val="20"/>
              </w:numPr>
              <w:rPr>
                <w:i/>
              </w:rPr>
            </w:pPr>
            <w:r w:rsidRPr="00870FEC">
              <w:rPr>
                <w:i/>
              </w:rPr>
              <w:t>Served</w:t>
            </w:r>
            <w:r w:rsidR="00807CE1" w:rsidRPr="00870FEC">
              <w:rPr>
                <w:i/>
              </w:rPr>
              <w:t xml:space="preserve"> on site-based decision making committee and school site council</w:t>
            </w:r>
          </w:p>
          <w:p w:rsidR="00807CE1" w:rsidRPr="00870FEC" w:rsidRDefault="00AD5F63" w:rsidP="00870FEC">
            <w:pPr>
              <w:pStyle w:val="ListParagraph"/>
              <w:numPr>
                <w:ilvl w:val="0"/>
                <w:numId w:val="20"/>
              </w:numPr>
              <w:rPr>
                <w:i/>
              </w:rPr>
            </w:pPr>
            <w:r w:rsidRPr="00870FEC">
              <w:rPr>
                <w:i/>
              </w:rPr>
              <w:t>Chaired</w:t>
            </w:r>
            <w:r w:rsidR="00807CE1" w:rsidRPr="00870FEC">
              <w:rPr>
                <w:i/>
              </w:rPr>
              <w:t xml:space="preserve"> Community Outreach Committee</w:t>
            </w:r>
          </w:p>
          <w:p w:rsidR="00807CE1" w:rsidRPr="00870FEC" w:rsidRDefault="00AD5F63" w:rsidP="00870FEC">
            <w:pPr>
              <w:pStyle w:val="ListParagraph"/>
              <w:numPr>
                <w:ilvl w:val="0"/>
                <w:numId w:val="20"/>
              </w:numPr>
              <w:rPr>
                <w:i/>
              </w:rPr>
            </w:pPr>
            <w:r w:rsidRPr="00870FEC">
              <w:rPr>
                <w:i/>
              </w:rPr>
              <w:t>Provided tutoring for</w:t>
            </w:r>
            <w:r w:rsidR="00807CE1" w:rsidRPr="00870FEC">
              <w:rPr>
                <w:i/>
              </w:rPr>
              <w:t xml:space="preserve"> students at-risk</w:t>
            </w:r>
          </w:p>
          <w:p w:rsidR="00807CE1" w:rsidRPr="00870FEC" w:rsidRDefault="00AD5F63" w:rsidP="00870FEC">
            <w:pPr>
              <w:pStyle w:val="ListParagraph"/>
              <w:numPr>
                <w:ilvl w:val="0"/>
                <w:numId w:val="20"/>
              </w:numPr>
              <w:rPr>
                <w:i/>
              </w:rPr>
            </w:pPr>
            <w:r w:rsidRPr="00870FEC">
              <w:rPr>
                <w:i/>
              </w:rPr>
              <w:t>Mentored</w:t>
            </w:r>
            <w:r w:rsidR="00807CE1" w:rsidRPr="00870FEC">
              <w:rPr>
                <w:i/>
              </w:rPr>
              <w:t xml:space="preserve"> students</w:t>
            </w:r>
          </w:p>
          <w:p w:rsidR="00807CE1" w:rsidRPr="00870FEC" w:rsidRDefault="00AD5F63" w:rsidP="00870FEC">
            <w:pPr>
              <w:pStyle w:val="ListParagraph"/>
              <w:numPr>
                <w:ilvl w:val="0"/>
                <w:numId w:val="20"/>
              </w:numPr>
              <w:rPr>
                <w:i/>
              </w:rPr>
            </w:pPr>
            <w:r w:rsidRPr="00870FEC">
              <w:rPr>
                <w:i/>
              </w:rPr>
              <w:t>Made</w:t>
            </w:r>
            <w:r w:rsidR="00807CE1" w:rsidRPr="00870FEC">
              <w:rPr>
                <w:i/>
              </w:rPr>
              <w:t xml:space="preserve"> home visits to families</w:t>
            </w:r>
          </w:p>
          <w:p w:rsidR="00305CF6" w:rsidRPr="00870FEC" w:rsidRDefault="00AD5F63" w:rsidP="00870FEC">
            <w:pPr>
              <w:pStyle w:val="ListParagraph"/>
              <w:numPr>
                <w:ilvl w:val="0"/>
                <w:numId w:val="20"/>
              </w:numPr>
              <w:rPr>
                <w:i/>
              </w:rPr>
            </w:pPr>
            <w:r w:rsidRPr="00870FEC">
              <w:rPr>
                <w:i/>
              </w:rPr>
              <w:t>Served</w:t>
            </w:r>
            <w:r w:rsidR="00305CF6" w:rsidRPr="00870FEC">
              <w:rPr>
                <w:i/>
              </w:rPr>
              <w:t xml:space="preserve"> on school PTA</w:t>
            </w:r>
          </w:p>
          <w:p w:rsidR="00D636BA" w:rsidRDefault="00D636BA" w:rsidP="00D636BA">
            <w:pPr>
              <w:pStyle w:val="CompanyNameOne"/>
              <w:spacing w:line="240" w:lineRule="auto"/>
            </w:pPr>
            <w:r>
              <w:t xml:space="preserve">January 2005 – June 2006      </w:t>
            </w:r>
            <w:smartTag w:uri="urn:schemas-microsoft-com:office:smarttags" w:element="place">
              <w:smartTag w:uri="urn:schemas-microsoft-com:office:smarttags" w:element="PlaceName">
                <w:r>
                  <w:t>Fremont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Adult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School</w:t>
                </w:r>
              </w:smartTag>
            </w:smartTag>
            <w:r>
              <w:t xml:space="preserve">                   </w:t>
            </w:r>
            <w:smartTag w:uri="urn:schemas-microsoft-com:office:smarttags" w:element="place">
              <w:smartTag w:uri="urn:schemas-microsoft-com:office:smarttags" w:element="City">
                <w:r>
                  <w:t>Sacramento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  <w:p w:rsidR="00D636BA" w:rsidRDefault="00D636BA" w:rsidP="00D636BA">
            <w:pPr>
              <w:pStyle w:val="JobTitle"/>
              <w:spacing w:after="0" w:line="240" w:lineRule="auto"/>
              <w:rPr>
                <w:spacing w:val="0"/>
              </w:rPr>
            </w:pPr>
          </w:p>
          <w:p w:rsidR="00D636BA" w:rsidRPr="00870FEC" w:rsidRDefault="00D636BA" w:rsidP="00D636BA">
            <w:pPr>
              <w:pStyle w:val="JobTitle"/>
              <w:spacing w:after="0" w:line="240" w:lineRule="auto"/>
              <w:rPr>
                <w:rFonts w:ascii="Times New Roman" w:hAnsi="Times New Roman"/>
                <w:spacing w:val="0"/>
              </w:rPr>
            </w:pPr>
            <w:r w:rsidRPr="00870FEC">
              <w:rPr>
                <w:rFonts w:ascii="Times New Roman" w:hAnsi="Times New Roman"/>
                <w:spacing w:val="0"/>
              </w:rPr>
              <w:t>Teacher, ESL</w:t>
            </w:r>
          </w:p>
          <w:p w:rsidR="00D636BA" w:rsidRPr="00870FEC" w:rsidRDefault="00D636BA" w:rsidP="00870FEC">
            <w:pPr>
              <w:pStyle w:val="ListParagraph"/>
              <w:numPr>
                <w:ilvl w:val="0"/>
                <w:numId w:val="23"/>
              </w:numPr>
              <w:rPr>
                <w:i/>
              </w:rPr>
            </w:pPr>
            <w:r w:rsidRPr="00870FEC">
              <w:rPr>
                <w:i/>
              </w:rPr>
              <w:t>Taught grammar to beginning-low ESL students</w:t>
            </w:r>
          </w:p>
          <w:p w:rsidR="00D636BA" w:rsidRPr="00870FEC" w:rsidRDefault="00D636BA" w:rsidP="00870FEC">
            <w:pPr>
              <w:pStyle w:val="ListParagraph"/>
              <w:numPr>
                <w:ilvl w:val="0"/>
                <w:numId w:val="23"/>
              </w:numPr>
              <w:rPr>
                <w:i/>
              </w:rPr>
            </w:pPr>
            <w:r w:rsidRPr="00870FEC">
              <w:rPr>
                <w:i/>
              </w:rPr>
              <w:t>Taught life skills to beginning-high ESL students</w:t>
            </w:r>
          </w:p>
          <w:p w:rsidR="00E3051E" w:rsidRDefault="00E3051E" w:rsidP="00AD5F63">
            <w:pPr>
              <w:pStyle w:val="Achievement"/>
            </w:pPr>
          </w:p>
          <w:p w:rsidR="00E3051E" w:rsidRDefault="00E3051E" w:rsidP="00AD5F63">
            <w:pPr>
              <w:pStyle w:val="Achievement"/>
            </w:pPr>
            <w:r>
              <w:t xml:space="preserve">2001 – 2006                 </w:t>
            </w:r>
            <w:r w:rsidR="00412DD2">
              <w:t xml:space="preserve">         </w:t>
            </w:r>
            <w:r>
              <w:t xml:space="preserve">     Sacramento City</w:t>
            </w:r>
            <w:r w:rsidR="00412DD2">
              <w:t xml:space="preserve"> Unified          </w:t>
            </w:r>
            <w:r>
              <w:t xml:space="preserve">  </w:t>
            </w:r>
            <w:smartTag w:uri="urn:schemas-microsoft-com:office:smarttags" w:element="place">
              <w:smartTag w:uri="urn:schemas-microsoft-com:office:smarttags" w:element="City">
                <w:r>
                  <w:t>Sacramento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  <w:p w:rsidR="00E3051E" w:rsidRPr="00B21637" w:rsidRDefault="00412DD2" w:rsidP="00AD5F63">
            <w:pPr>
              <w:pStyle w:val="Achievement"/>
            </w:pPr>
            <w:r w:rsidRPr="00B21637">
              <w:t>Summer School Teacher</w:t>
            </w:r>
          </w:p>
          <w:p w:rsidR="00412DD2" w:rsidRPr="00870FEC" w:rsidRDefault="00412DD2" w:rsidP="00870FEC">
            <w:pPr>
              <w:pStyle w:val="ListParagraph"/>
              <w:numPr>
                <w:ilvl w:val="0"/>
                <w:numId w:val="24"/>
              </w:numPr>
              <w:rPr>
                <w:i/>
              </w:rPr>
            </w:pPr>
            <w:r w:rsidRPr="00870FEC">
              <w:rPr>
                <w:i/>
              </w:rPr>
              <w:t xml:space="preserve">Taught Hmong, Mien, Lao Summer School </w:t>
            </w:r>
            <w:r w:rsidR="00AD5F63" w:rsidRPr="00870FEC">
              <w:rPr>
                <w:i/>
              </w:rPr>
              <w:t>from</w:t>
            </w:r>
            <w:r w:rsidRPr="00870FEC">
              <w:rPr>
                <w:i/>
              </w:rPr>
              <w:t xml:space="preserve"> 2001-2005</w:t>
            </w:r>
          </w:p>
          <w:p w:rsidR="00412DD2" w:rsidRPr="00412DD2" w:rsidRDefault="00412DD2" w:rsidP="00870FEC">
            <w:pPr>
              <w:pStyle w:val="ListParagraph"/>
              <w:numPr>
                <w:ilvl w:val="0"/>
                <w:numId w:val="24"/>
              </w:numPr>
            </w:pPr>
            <w:r w:rsidRPr="00870FEC">
              <w:rPr>
                <w:i/>
              </w:rPr>
              <w:t xml:space="preserve">Taught Newcomer Summer School </w:t>
            </w:r>
            <w:r w:rsidR="00AD5F63" w:rsidRPr="00870FEC">
              <w:rPr>
                <w:i/>
              </w:rPr>
              <w:t>during</w:t>
            </w:r>
            <w:r w:rsidRPr="00870FEC">
              <w:rPr>
                <w:i/>
              </w:rPr>
              <w:t xml:space="preserve"> 2006</w:t>
            </w:r>
          </w:p>
        </w:tc>
      </w:tr>
      <w:tr w:rsidR="00807CE1">
        <w:tc>
          <w:tcPr>
            <w:tcW w:w="2160" w:type="dxa"/>
          </w:tcPr>
          <w:p w:rsidR="00807CE1" w:rsidRDefault="00807CE1"/>
        </w:tc>
        <w:tc>
          <w:tcPr>
            <w:tcW w:w="6858" w:type="dxa"/>
          </w:tcPr>
          <w:p w:rsidR="00807CE1" w:rsidRDefault="00807CE1">
            <w:pPr>
              <w:pStyle w:val="CompanyName"/>
              <w:spacing w:line="240" w:lineRule="auto"/>
            </w:pPr>
            <w:r>
              <w:t xml:space="preserve">2000 – 2001 </w:t>
            </w:r>
            <w:r>
              <w:tab/>
              <w:t>Pioneer Elementary</w:t>
            </w:r>
            <w:r>
              <w:tab/>
            </w:r>
            <w:smartTag w:uri="urn:schemas-microsoft-com:office:smarttags" w:element="place">
              <w:smartTag w:uri="urn:schemas-microsoft-com:office:smarttags" w:element="City">
                <w:r>
                  <w:t>Merced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  <w:p w:rsidR="00D636BA" w:rsidRDefault="00D636BA">
            <w:pPr>
              <w:pStyle w:val="JobTitle"/>
              <w:spacing w:line="240" w:lineRule="auto"/>
            </w:pPr>
          </w:p>
          <w:p w:rsidR="00807CE1" w:rsidRPr="00870FEC" w:rsidRDefault="00412DD2">
            <w:pPr>
              <w:pStyle w:val="JobTitle"/>
              <w:spacing w:line="240" w:lineRule="auto"/>
              <w:rPr>
                <w:rFonts w:ascii="Times New Roman" w:hAnsi="Times New Roman"/>
              </w:rPr>
            </w:pPr>
            <w:r w:rsidRPr="00870FEC">
              <w:rPr>
                <w:rFonts w:ascii="Times New Roman" w:hAnsi="Times New Roman"/>
              </w:rPr>
              <w:t xml:space="preserve">ELD Coordinator </w:t>
            </w:r>
          </w:p>
          <w:p w:rsidR="00807CE1" w:rsidRPr="00870FEC" w:rsidRDefault="00807CE1" w:rsidP="00870FEC">
            <w:pPr>
              <w:pStyle w:val="ListParagraph"/>
              <w:numPr>
                <w:ilvl w:val="0"/>
                <w:numId w:val="25"/>
              </w:numPr>
              <w:rPr>
                <w:i/>
              </w:rPr>
            </w:pPr>
            <w:r w:rsidRPr="00870FEC">
              <w:rPr>
                <w:i/>
              </w:rPr>
              <w:t>Coordinated ELD program</w:t>
            </w:r>
          </w:p>
          <w:p w:rsidR="00807CE1" w:rsidRPr="00870FEC" w:rsidRDefault="00807CE1" w:rsidP="00870FEC">
            <w:pPr>
              <w:pStyle w:val="ListParagraph"/>
              <w:numPr>
                <w:ilvl w:val="0"/>
                <w:numId w:val="25"/>
              </w:numPr>
              <w:rPr>
                <w:i/>
              </w:rPr>
            </w:pPr>
            <w:r w:rsidRPr="00870FEC">
              <w:rPr>
                <w:i/>
              </w:rPr>
              <w:t>Chaired ELD committee</w:t>
            </w:r>
          </w:p>
          <w:p w:rsidR="00305CF6" w:rsidRPr="00870FEC" w:rsidRDefault="00305CF6" w:rsidP="00870FEC">
            <w:pPr>
              <w:pStyle w:val="ListParagraph"/>
              <w:numPr>
                <w:ilvl w:val="0"/>
                <w:numId w:val="25"/>
              </w:numPr>
              <w:rPr>
                <w:i/>
              </w:rPr>
            </w:pPr>
            <w:r w:rsidRPr="00870FEC">
              <w:rPr>
                <w:i/>
              </w:rPr>
              <w:t>Facilitated ELAC meetings</w:t>
            </w:r>
          </w:p>
          <w:p w:rsidR="00807CE1" w:rsidRPr="00870FEC" w:rsidRDefault="00807CE1" w:rsidP="00870FEC">
            <w:pPr>
              <w:pStyle w:val="ListParagraph"/>
              <w:numPr>
                <w:ilvl w:val="0"/>
                <w:numId w:val="25"/>
              </w:numPr>
              <w:rPr>
                <w:i/>
              </w:rPr>
            </w:pPr>
            <w:r w:rsidRPr="00870FEC">
              <w:rPr>
                <w:i/>
              </w:rPr>
              <w:t>Tested and placed students in language appropriate classrooms</w:t>
            </w:r>
          </w:p>
          <w:p w:rsidR="00807CE1" w:rsidRDefault="00807CE1" w:rsidP="00870FEC">
            <w:pPr>
              <w:pStyle w:val="ListParagraph"/>
              <w:numPr>
                <w:ilvl w:val="0"/>
                <w:numId w:val="25"/>
              </w:numPr>
            </w:pPr>
            <w:r w:rsidRPr="00870FEC">
              <w:rPr>
                <w:i/>
              </w:rPr>
              <w:t>Provided training and coaching to teachers implementing ELD program</w:t>
            </w:r>
          </w:p>
        </w:tc>
      </w:tr>
      <w:tr w:rsidR="00807CE1">
        <w:tc>
          <w:tcPr>
            <w:tcW w:w="2160" w:type="dxa"/>
          </w:tcPr>
          <w:p w:rsidR="00807CE1" w:rsidRDefault="00807CE1"/>
        </w:tc>
        <w:tc>
          <w:tcPr>
            <w:tcW w:w="6858" w:type="dxa"/>
          </w:tcPr>
          <w:p w:rsidR="00807CE1" w:rsidRDefault="00807CE1">
            <w:pPr>
              <w:pStyle w:val="CompanyName"/>
              <w:spacing w:line="240" w:lineRule="auto"/>
            </w:pPr>
            <w:r>
              <w:t xml:space="preserve">1996 – 2000 </w:t>
            </w:r>
            <w:r>
              <w:tab/>
              <w:t>Pioneer Elementary</w:t>
            </w:r>
            <w:r>
              <w:tab/>
            </w:r>
            <w:smartTag w:uri="urn:schemas-microsoft-com:office:smarttags" w:element="place">
              <w:smartTag w:uri="urn:schemas-microsoft-com:office:smarttags" w:element="City">
                <w:r>
                  <w:t>Merced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  <w:p w:rsidR="00D636BA" w:rsidRDefault="00D636BA">
            <w:pPr>
              <w:pStyle w:val="JobTitle"/>
              <w:spacing w:line="240" w:lineRule="auto"/>
            </w:pPr>
          </w:p>
          <w:p w:rsidR="00807CE1" w:rsidRPr="00870FEC" w:rsidRDefault="00807CE1">
            <w:pPr>
              <w:pStyle w:val="JobTitle"/>
              <w:spacing w:line="240" w:lineRule="auto"/>
              <w:rPr>
                <w:rFonts w:ascii="Times New Roman" w:hAnsi="Times New Roman"/>
              </w:rPr>
            </w:pPr>
            <w:r w:rsidRPr="00870FEC">
              <w:rPr>
                <w:rFonts w:ascii="Times New Roman" w:hAnsi="Times New Roman"/>
              </w:rPr>
              <w:lastRenderedPageBreak/>
              <w:t>Teacher (first and second)</w:t>
            </w:r>
          </w:p>
          <w:p w:rsidR="00412DD2" w:rsidRPr="00870FEC" w:rsidRDefault="00412DD2" w:rsidP="00870FEC">
            <w:pPr>
              <w:pStyle w:val="ListParagraph"/>
              <w:numPr>
                <w:ilvl w:val="0"/>
                <w:numId w:val="26"/>
              </w:numPr>
              <w:rPr>
                <w:i/>
              </w:rPr>
            </w:pPr>
            <w:r w:rsidRPr="00870FEC">
              <w:rPr>
                <w:i/>
              </w:rPr>
              <w:t xml:space="preserve">Implemented Success For All reading program </w:t>
            </w:r>
          </w:p>
          <w:p w:rsidR="00807CE1" w:rsidRPr="00870FEC" w:rsidRDefault="00AD5F63" w:rsidP="00870FEC">
            <w:pPr>
              <w:pStyle w:val="ListParagraph"/>
              <w:numPr>
                <w:ilvl w:val="0"/>
                <w:numId w:val="26"/>
              </w:numPr>
              <w:rPr>
                <w:i/>
              </w:rPr>
            </w:pPr>
            <w:r w:rsidRPr="00870FEC">
              <w:rPr>
                <w:i/>
              </w:rPr>
              <w:t>Implemented “Balanced Literacy P</w:t>
            </w:r>
            <w:r w:rsidR="00807CE1" w:rsidRPr="00870FEC">
              <w:rPr>
                <w:i/>
              </w:rPr>
              <w:t>rogram”</w:t>
            </w:r>
          </w:p>
          <w:p w:rsidR="00807CE1" w:rsidRPr="00870FEC" w:rsidRDefault="00807CE1" w:rsidP="00870FEC">
            <w:pPr>
              <w:pStyle w:val="ListParagraph"/>
              <w:numPr>
                <w:ilvl w:val="0"/>
                <w:numId w:val="26"/>
              </w:numPr>
              <w:rPr>
                <w:i/>
              </w:rPr>
            </w:pPr>
            <w:r w:rsidRPr="00870FEC">
              <w:rPr>
                <w:i/>
              </w:rPr>
              <w:t xml:space="preserve">Developed and implemented the “Hmong </w:t>
            </w:r>
            <w:proofErr w:type="spellStart"/>
            <w:r w:rsidRPr="00870FEC">
              <w:rPr>
                <w:i/>
              </w:rPr>
              <w:t>Biliteracy</w:t>
            </w:r>
            <w:proofErr w:type="spellEnd"/>
            <w:r w:rsidRPr="00870FEC">
              <w:rPr>
                <w:i/>
              </w:rPr>
              <w:t xml:space="preserve"> Program” for Hmong students.</w:t>
            </w:r>
          </w:p>
          <w:p w:rsidR="00807CE1" w:rsidRPr="00870FEC" w:rsidRDefault="00807CE1" w:rsidP="00870FEC">
            <w:pPr>
              <w:pStyle w:val="ListParagraph"/>
              <w:numPr>
                <w:ilvl w:val="0"/>
                <w:numId w:val="26"/>
              </w:numPr>
              <w:rPr>
                <w:i/>
              </w:rPr>
            </w:pPr>
            <w:r w:rsidRPr="00870FEC">
              <w:rPr>
                <w:i/>
              </w:rPr>
              <w:t xml:space="preserve">Chaired Hmong </w:t>
            </w:r>
            <w:proofErr w:type="spellStart"/>
            <w:r w:rsidRPr="00870FEC">
              <w:rPr>
                <w:i/>
              </w:rPr>
              <w:t>Biliteracy</w:t>
            </w:r>
            <w:proofErr w:type="spellEnd"/>
            <w:r w:rsidRPr="00870FEC">
              <w:rPr>
                <w:i/>
              </w:rPr>
              <w:t xml:space="preserve"> committee</w:t>
            </w:r>
          </w:p>
          <w:p w:rsidR="00807CE1" w:rsidRPr="00870FEC" w:rsidRDefault="00807CE1" w:rsidP="00870FEC">
            <w:pPr>
              <w:pStyle w:val="ListParagraph"/>
              <w:numPr>
                <w:ilvl w:val="0"/>
                <w:numId w:val="26"/>
              </w:numPr>
              <w:rPr>
                <w:i/>
              </w:rPr>
            </w:pPr>
            <w:r w:rsidRPr="00870FEC">
              <w:rPr>
                <w:i/>
              </w:rPr>
              <w:t xml:space="preserve">Developed assessment instrument for the Hmong </w:t>
            </w:r>
            <w:proofErr w:type="spellStart"/>
            <w:r w:rsidRPr="00870FEC">
              <w:rPr>
                <w:i/>
              </w:rPr>
              <w:t>Biliteracy</w:t>
            </w:r>
            <w:proofErr w:type="spellEnd"/>
            <w:r w:rsidRPr="00870FEC">
              <w:rPr>
                <w:i/>
              </w:rPr>
              <w:t xml:space="preserve"> Program</w:t>
            </w:r>
          </w:p>
          <w:p w:rsidR="00807CE1" w:rsidRPr="00870FEC" w:rsidRDefault="00807CE1" w:rsidP="00870FEC">
            <w:pPr>
              <w:pStyle w:val="ListParagraph"/>
              <w:numPr>
                <w:ilvl w:val="0"/>
                <w:numId w:val="26"/>
              </w:numPr>
              <w:rPr>
                <w:i/>
              </w:rPr>
            </w:pPr>
            <w:r w:rsidRPr="00870FEC">
              <w:rPr>
                <w:i/>
              </w:rPr>
              <w:t>Served on site-based committee and school site council.</w:t>
            </w:r>
          </w:p>
          <w:p w:rsidR="00807CE1" w:rsidRPr="00870FEC" w:rsidRDefault="00807CE1" w:rsidP="00870FEC">
            <w:pPr>
              <w:pStyle w:val="ListParagraph"/>
              <w:numPr>
                <w:ilvl w:val="0"/>
                <w:numId w:val="26"/>
              </w:numPr>
              <w:rPr>
                <w:i/>
              </w:rPr>
            </w:pPr>
            <w:r w:rsidRPr="00870FEC">
              <w:rPr>
                <w:i/>
              </w:rPr>
              <w:t>Facilitated parent meetings</w:t>
            </w:r>
          </w:p>
          <w:p w:rsidR="00807CE1" w:rsidRDefault="00807CE1" w:rsidP="00870FEC">
            <w:pPr>
              <w:pStyle w:val="ListParagraph"/>
              <w:numPr>
                <w:ilvl w:val="0"/>
                <w:numId w:val="26"/>
              </w:numPr>
            </w:pPr>
            <w:r w:rsidRPr="00870FEC">
              <w:rPr>
                <w:i/>
              </w:rPr>
              <w:t>Presented at CABE 1997, 1998, 1999</w:t>
            </w:r>
            <w:r w:rsidR="00305CF6" w:rsidRPr="00870FEC">
              <w:rPr>
                <w:i/>
              </w:rPr>
              <w:t xml:space="preserve"> on Hmong literacy development</w:t>
            </w:r>
          </w:p>
        </w:tc>
      </w:tr>
      <w:tr w:rsidR="00807CE1">
        <w:tc>
          <w:tcPr>
            <w:tcW w:w="2160" w:type="dxa"/>
          </w:tcPr>
          <w:p w:rsidR="00807CE1" w:rsidRDefault="00807CE1">
            <w:pPr>
              <w:pStyle w:val="SectionTitle"/>
              <w:spacing w:line="240" w:lineRule="auto"/>
            </w:pPr>
            <w:r>
              <w:lastRenderedPageBreak/>
              <w:t>Education</w:t>
            </w:r>
          </w:p>
        </w:tc>
        <w:tc>
          <w:tcPr>
            <w:tcW w:w="6858" w:type="dxa"/>
          </w:tcPr>
          <w:p w:rsidR="00E3051E" w:rsidRDefault="00E3051E">
            <w:pPr>
              <w:pStyle w:val="Institution"/>
              <w:spacing w:line="240" w:lineRule="auto"/>
            </w:pPr>
            <w:r>
              <w:t xml:space="preserve">August 2006 – June 2006   </w:t>
            </w:r>
            <w:smartTag w:uri="urn:schemas-microsoft-com:office:smarttags" w:element="place">
              <w:smartTag w:uri="urn:schemas-microsoft-com:office:smarttags" w:element="PlaceName">
                <w:r>
                  <w:t>Sacramento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University</w:t>
                </w:r>
              </w:smartTag>
            </w:smartTag>
            <w:r>
              <w:t xml:space="preserve">             </w:t>
            </w:r>
            <w:smartTag w:uri="urn:schemas-microsoft-com:office:smarttags" w:element="place">
              <w:smartTag w:uri="urn:schemas-microsoft-com:office:smarttags" w:element="City">
                <w:r>
                  <w:t>Sacramento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  <w:p w:rsidR="00D636BA" w:rsidRPr="00D636BA" w:rsidRDefault="00D636BA" w:rsidP="00AD5F63">
            <w:pPr>
              <w:pStyle w:val="Achievement"/>
            </w:pPr>
          </w:p>
          <w:p w:rsidR="00E3051E" w:rsidRDefault="00412DD2" w:rsidP="00AD5F63">
            <w:pPr>
              <w:pStyle w:val="Achievement"/>
            </w:pPr>
            <w:r>
              <w:t>Administrative Certificate,</w:t>
            </w:r>
            <w:r w:rsidR="00E3051E">
              <w:t xml:space="preserve"> Urban Leadership Program</w:t>
            </w:r>
          </w:p>
          <w:p w:rsidR="00E3051E" w:rsidRDefault="00E3051E" w:rsidP="00AD5F63">
            <w:pPr>
              <w:pStyle w:val="Achievement"/>
            </w:pPr>
            <w:r>
              <w:t xml:space="preserve">Administrative Credential </w:t>
            </w:r>
          </w:p>
          <w:p w:rsidR="00E3051E" w:rsidRPr="00E3051E" w:rsidRDefault="00870FEC" w:rsidP="00AD5F63">
            <w:pPr>
              <w:pStyle w:val="Achievement"/>
            </w:pPr>
            <w:r>
              <w:t>Presented at BMED</w:t>
            </w:r>
            <w:r w:rsidR="00E3051E">
              <w:t xml:space="preserve"> Conference on Home Visits</w:t>
            </w:r>
          </w:p>
          <w:p w:rsidR="00807CE1" w:rsidRDefault="00807CE1">
            <w:pPr>
              <w:pStyle w:val="Institution"/>
              <w:spacing w:line="240" w:lineRule="auto"/>
            </w:pPr>
            <w:r>
              <w:t xml:space="preserve">1993 – 2000 </w:t>
            </w:r>
            <w:r>
              <w:tab/>
              <w:t>Stanislaus State University</w:t>
            </w:r>
            <w:r>
              <w:tab/>
            </w:r>
            <w:smartTag w:uri="urn:schemas-microsoft-com:office:smarttags" w:element="place">
              <w:smartTag w:uri="urn:schemas-microsoft-com:office:smarttags" w:element="City">
                <w:r>
                  <w:t>Turlock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  <w:p w:rsidR="00D636BA" w:rsidRDefault="00D636BA" w:rsidP="00AD5F63">
            <w:pPr>
              <w:pStyle w:val="Achievement"/>
            </w:pPr>
          </w:p>
          <w:p w:rsidR="00807CE1" w:rsidRDefault="00807CE1" w:rsidP="00AD5F63">
            <w:pPr>
              <w:pStyle w:val="Achievement"/>
            </w:pPr>
            <w:r>
              <w:t>M. A., Curriculum and Instruction</w:t>
            </w:r>
          </w:p>
          <w:p w:rsidR="00807CE1" w:rsidRDefault="00807CE1" w:rsidP="00AD5F63">
            <w:pPr>
              <w:pStyle w:val="Achievement"/>
            </w:pPr>
            <w:r>
              <w:t>B. A., Liberal Studies</w:t>
            </w:r>
          </w:p>
        </w:tc>
      </w:tr>
      <w:tr w:rsidR="00305CF6">
        <w:tc>
          <w:tcPr>
            <w:tcW w:w="2160" w:type="dxa"/>
          </w:tcPr>
          <w:p w:rsidR="00305CF6" w:rsidRDefault="00305CF6">
            <w:pPr>
              <w:pStyle w:val="SectionTitle"/>
              <w:spacing w:line="240" w:lineRule="auto"/>
            </w:pPr>
            <w:r>
              <w:t>Extra Duties</w:t>
            </w:r>
          </w:p>
        </w:tc>
        <w:tc>
          <w:tcPr>
            <w:tcW w:w="6858" w:type="dxa"/>
          </w:tcPr>
          <w:p w:rsidR="00D636BA" w:rsidRDefault="00D636BA" w:rsidP="00D636BA">
            <w:pPr>
              <w:pStyle w:val="Objective"/>
              <w:spacing w:line="240" w:lineRule="auto"/>
            </w:pPr>
            <w:r>
              <w:t>2004 – 2007</w:t>
            </w:r>
            <w:r w:rsidR="00305CF6">
              <w:t xml:space="preserve">                        </w:t>
            </w:r>
            <w:r>
              <w:t>8</w:t>
            </w:r>
            <w:r w:rsidRPr="00D636BA">
              <w:rPr>
                <w:vertAlign w:val="superscript"/>
              </w:rPr>
              <w:t>th</w:t>
            </w:r>
            <w:r>
              <w:t xml:space="preserve"> Annual Hmong Educational Conference</w:t>
            </w:r>
          </w:p>
          <w:p w:rsidR="00D636BA" w:rsidRPr="00B21637" w:rsidRDefault="00D636BA" w:rsidP="00B21637">
            <w:pPr>
              <w:pStyle w:val="BodyText"/>
              <w:numPr>
                <w:ilvl w:val="0"/>
                <w:numId w:val="13"/>
              </w:numPr>
              <w:spacing w:after="0"/>
              <w:rPr>
                <w:i/>
              </w:rPr>
            </w:pPr>
            <w:r w:rsidRPr="00B21637">
              <w:rPr>
                <w:i/>
              </w:rPr>
              <w:t>Chair person overseeing 12 subcommittees working on conference.</w:t>
            </w:r>
          </w:p>
          <w:p w:rsidR="00D636BA" w:rsidRPr="00B21637" w:rsidRDefault="00D636BA" w:rsidP="00B21637">
            <w:pPr>
              <w:pStyle w:val="BodyText"/>
              <w:numPr>
                <w:ilvl w:val="0"/>
                <w:numId w:val="13"/>
              </w:numPr>
              <w:spacing w:after="0"/>
              <w:rPr>
                <w:i/>
              </w:rPr>
            </w:pPr>
            <w:r w:rsidRPr="00B21637">
              <w:rPr>
                <w:i/>
              </w:rPr>
              <w:t>Planned and facilitated meetings.</w:t>
            </w:r>
          </w:p>
          <w:p w:rsidR="00D636BA" w:rsidRPr="00B21637" w:rsidRDefault="00D636BA" w:rsidP="00B21637">
            <w:pPr>
              <w:pStyle w:val="BodyText"/>
              <w:numPr>
                <w:ilvl w:val="0"/>
                <w:numId w:val="13"/>
              </w:numPr>
              <w:spacing w:after="0"/>
              <w:rPr>
                <w:i/>
              </w:rPr>
            </w:pPr>
            <w:r w:rsidRPr="00B21637">
              <w:rPr>
                <w:i/>
              </w:rPr>
              <w:t>Presented to Hmong community.</w:t>
            </w:r>
          </w:p>
          <w:p w:rsidR="00305CF6" w:rsidRDefault="00942B43">
            <w:pPr>
              <w:pStyle w:val="Objective"/>
              <w:spacing w:line="240" w:lineRule="auto"/>
            </w:pPr>
            <w:r>
              <w:t>2004 – 2009</w:t>
            </w:r>
            <w:r w:rsidR="00D636BA">
              <w:t xml:space="preserve">                        </w:t>
            </w:r>
            <w:r w:rsidR="00AD5F63">
              <w:t xml:space="preserve">Hmong Youth and Parents United </w:t>
            </w:r>
            <w:r w:rsidR="00305CF6">
              <w:t xml:space="preserve">   </w:t>
            </w:r>
            <w:smartTag w:uri="urn:schemas-microsoft-com:office:smarttags" w:element="place">
              <w:smartTag w:uri="urn:schemas-microsoft-com:office:smarttags" w:element="City">
                <w:r w:rsidR="00305CF6">
                  <w:t>Sacramento</w:t>
                </w:r>
              </w:smartTag>
              <w:r w:rsidR="00305CF6">
                <w:t xml:space="preserve">, </w:t>
              </w:r>
              <w:smartTag w:uri="urn:schemas-microsoft-com:office:smarttags" w:element="State">
                <w:r w:rsidR="00305CF6">
                  <w:t>CA</w:t>
                </w:r>
              </w:smartTag>
            </w:smartTag>
          </w:p>
          <w:p w:rsidR="00942B43" w:rsidRPr="00942B43" w:rsidRDefault="00942B43" w:rsidP="00942B43">
            <w:pPr>
              <w:pStyle w:val="BodyText"/>
              <w:rPr>
                <w:b/>
              </w:rPr>
            </w:pPr>
            <w:r>
              <w:rPr>
                <w:b/>
              </w:rPr>
              <w:t>Founder and President</w:t>
            </w:r>
          </w:p>
          <w:p w:rsidR="00305CF6" w:rsidRPr="00B21637" w:rsidRDefault="00E3051E" w:rsidP="00B21637">
            <w:pPr>
              <w:pStyle w:val="BodyText"/>
              <w:numPr>
                <w:ilvl w:val="0"/>
                <w:numId w:val="14"/>
              </w:numPr>
              <w:spacing w:after="0"/>
              <w:rPr>
                <w:i/>
              </w:rPr>
            </w:pPr>
            <w:r w:rsidRPr="00B21637">
              <w:rPr>
                <w:i/>
              </w:rPr>
              <w:t>Facilitating and teaching Hmong literacy to boys and girls K-12</w:t>
            </w:r>
          </w:p>
          <w:p w:rsidR="00E3051E" w:rsidRPr="00B21637" w:rsidRDefault="00E3051E" w:rsidP="00B21637">
            <w:pPr>
              <w:pStyle w:val="BodyText"/>
              <w:numPr>
                <w:ilvl w:val="0"/>
                <w:numId w:val="14"/>
              </w:numPr>
              <w:spacing w:after="0"/>
              <w:rPr>
                <w:i/>
              </w:rPr>
            </w:pPr>
            <w:r w:rsidRPr="00B21637">
              <w:rPr>
                <w:i/>
              </w:rPr>
              <w:t>Coordinating camping trips, field trips, and functions</w:t>
            </w:r>
          </w:p>
          <w:p w:rsidR="00E3051E" w:rsidRPr="00B21637" w:rsidRDefault="00E3051E" w:rsidP="00B21637">
            <w:pPr>
              <w:pStyle w:val="BodyText"/>
              <w:numPr>
                <w:ilvl w:val="0"/>
                <w:numId w:val="14"/>
              </w:numPr>
              <w:spacing w:after="0"/>
              <w:rPr>
                <w:i/>
              </w:rPr>
            </w:pPr>
            <w:r w:rsidRPr="00B21637">
              <w:rPr>
                <w:i/>
              </w:rPr>
              <w:t xml:space="preserve">Teaching </w:t>
            </w:r>
            <w:r w:rsidR="00B21637">
              <w:rPr>
                <w:i/>
              </w:rPr>
              <w:t xml:space="preserve">moral, value, </w:t>
            </w:r>
            <w:r w:rsidRPr="00B21637">
              <w:rPr>
                <w:i/>
              </w:rPr>
              <w:t>character development</w:t>
            </w:r>
          </w:p>
          <w:p w:rsidR="00E3051E" w:rsidRPr="00305CF6" w:rsidRDefault="00E3051E" w:rsidP="00B21637">
            <w:pPr>
              <w:pStyle w:val="BodyText"/>
              <w:numPr>
                <w:ilvl w:val="0"/>
                <w:numId w:val="14"/>
              </w:numPr>
              <w:spacing w:after="0"/>
            </w:pPr>
            <w:r w:rsidRPr="00B21637">
              <w:rPr>
                <w:i/>
              </w:rPr>
              <w:t>Teaching leadership skills, confidence building skills, social skills, and teambuilding skills</w:t>
            </w:r>
          </w:p>
        </w:tc>
      </w:tr>
      <w:tr w:rsidR="00807CE1">
        <w:tc>
          <w:tcPr>
            <w:tcW w:w="2160" w:type="dxa"/>
          </w:tcPr>
          <w:p w:rsidR="00807CE1" w:rsidRDefault="00305CF6">
            <w:pPr>
              <w:pStyle w:val="SectionTitle"/>
              <w:spacing w:line="240" w:lineRule="auto"/>
            </w:pPr>
            <w:r>
              <w:t>References</w:t>
            </w:r>
          </w:p>
        </w:tc>
        <w:tc>
          <w:tcPr>
            <w:tcW w:w="6858" w:type="dxa"/>
          </w:tcPr>
          <w:p w:rsidR="00807CE1" w:rsidRDefault="00807CE1">
            <w:pPr>
              <w:pStyle w:val="Objective"/>
              <w:spacing w:line="240" w:lineRule="auto"/>
            </w:pPr>
            <w:r>
              <w:t>Available upon request</w:t>
            </w:r>
          </w:p>
        </w:tc>
      </w:tr>
    </w:tbl>
    <w:p w:rsidR="00807CE1" w:rsidRDefault="00807CE1"/>
    <w:p w:rsidR="00807CE1" w:rsidRDefault="00807CE1"/>
    <w:sectPr w:rsidR="00807CE1">
      <w:pgSz w:w="12240" w:h="15840" w:code="1"/>
      <w:pgMar w:top="1152" w:right="1440" w:bottom="1152" w:left="1440" w:header="965" w:footer="96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71F6"/>
    <w:multiLevelType w:val="hybridMultilevel"/>
    <w:tmpl w:val="D5604996"/>
    <w:lvl w:ilvl="0" w:tplc="31F4A8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013F18"/>
    <w:multiLevelType w:val="hybridMultilevel"/>
    <w:tmpl w:val="9DB21D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583DB5"/>
    <w:multiLevelType w:val="hybridMultilevel"/>
    <w:tmpl w:val="00BC75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A4381"/>
    <w:multiLevelType w:val="hybridMultilevel"/>
    <w:tmpl w:val="A7ACDD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0D2565"/>
    <w:multiLevelType w:val="hybridMultilevel"/>
    <w:tmpl w:val="9CAE4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5D5EE7"/>
    <w:multiLevelType w:val="hybridMultilevel"/>
    <w:tmpl w:val="F7C842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94C54"/>
    <w:multiLevelType w:val="hybridMultilevel"/>
    <w:tmpl w:val="0AE679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53E7A"/>
    <w:multiLevelType w:val="hybridMultilevel"/>
    <w:tmpl w:val="1A16105E"/>
    <w:lvl w:ilvl="0" w:tplc="96C0E440">
      <w:start w:val="1"/>
      <w:numFmt w:val="bullet"/>
      <w:lvlText w:val=""/>
      <w:lvlJc w:val="left"/>
      <w:pPr>
        <w:tabs>
          <w:tab w:val="num" w:pos="288"/>
        </w:tabs>
        <w:ind w:left="288" w:hanging="216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456913"/>
    <w:multiLevelType w:val="hybridMultilevel"/>
    <w:tmpl w:val="779CF6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ED2150"/>
    <w:multiLevelType w:val="hybridMultilevel"/>
    <w:tmpl w:val="4808CD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4B47AD"/>
    <w:multiLevelType w:val="hybridMultilevel"/>
    <w:tmpl w:val="06CADF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2A2C80"/>
    <w:multiLevelType w:val="hybridMultilevel"/>
    <w:tmpl w:val="B34AD3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4B69EC"/>
    <w:multiLevelType w:val="hybridMultilevel"/>
    <w:tmpl w:val="7E8A1B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A72F2"/>
    <w:multiLevelType w:val="hybridMultilevel"/>
    <w:tmpl w:val="1AF8F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272375"/>
    <w:multiLevelType w:val="hybridMultilevel"/>
    <w:tmpl w:val="DEA890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896079"/>
    <w:multiLevelType w:val="hybridMultilevel"/>
    <w:tmpl w:val="B37414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72231D6"/>
    <w:multiLevelType w:val="singleLevel"/>
    <w:tmpl w:val="5CE64D44"/>
    <w:lvl w:ilvl="0">
      <w:start w:val="1"/>
      <w:numFmt w:val="bulle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17">
    <w:nsid w:val="4EFD0718"/>
    <w:multiLevelType w:val="hybridMultilevel"/>
    <w:tmpl w:val="9E6884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F56D89"/>
    <w:multiLevelType w:val="hybridMultilevel"/>
    <w:tmpl w:val="F9BC34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1E6256"/>
    <w:multiLevelType w:val="hybridMultilevel"/>
    <w:tmpl w:val="A9D82F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401B6F"/>
    <w:multiLevelType w:val="hybridMultilevel"/>
    <w:tmpl w:val="2F9E50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A74628"/>
    <w:multiLevelType w:val="hybridMultilevel"/>
    <w:tmpl w:val="5B8221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77093C"/>
    <w:multiLevelType w:val="hybridMultilevel"/>
    <w:tmpl w:val="F9C6B7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5651E8"/>
    <w:multiLevelType w:val="hybridMultilevel"/>
    <w:tmpl w:val="1542E4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0E4875"/>
    <w:multiLevelType w:val="hybridMultilevel"/>
    <w:tmpl w:val="FB6265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2344CF"/>
    <w:multiLevelType w:val="hybridMultilevel"/>
    <w:tmpl w:val="EC400A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0"/>
  </w:num>
  <w:num w:numId="5">
    <w:abstractNumId w:val="1"/>
  </w:num>
  <w:num w:numId="6">
    <w:abstractNumId w:val="9"/>
  </w:num>
  <w:num w:numId="7">
    <w:abstractNumId w:val="13"/>
  </w:num>
  <w:num w:numId="8">
    <w:abstractNumId w:val="15"/>
  </w:num>
  <w:num w:numId="9">
    <w:abstractNumId w:val="4"/>
  </w:num>
  <w:num w:numId="10">
    <w:abstractNumId w:val="17"/>
  </w:num>
  <w:num w:numId="11">
    <w:abstractNumId w:val="18"/>
  </w:num>
  <w:num w:numId="12">
    <w:abstractNumId w:val="20"/>
  </w:num>
  <w:num w:numId="13">
    <w:abstractNumId w:val="11"/>
  </w:num>
  <w:num w:numId="14">
    <w:abstractNumId w:val="23"/>
  </w:num>
  <w:num w:numId="15">
    <w:abstractNumId w:val="19"/>
  </w:num>
  <w:num w:numId="16">
    <w:abstractNumId w:val="22"/>
  </w:num>
  <w:num w:numId="17">
    <w:abstractNumId w:val="25"/>
  </w:num>
  <w:num w:numId="18">
    <w:abstractNumId w:val="24"/>
  </w:num>
  <w:num w:numId="19">
    <w:abstractNumId w:val="5"/>
  </w:num>
  <w:num w:numId="20">
    <w:abstractNumId w:val="3"/>
  </w:num>
  <w:num w:numId="21">
    <w:abstractNumId w:val="6"/>
  </w:num>
  <w:num w:numId="22">
    <w:abstractNumId w:val="14"/>
  </w:num>
  <w:num w:numId="23">
    <w:abstractNumId w:val="8"/>
  </w:num>
  <w:num w:numId="24">
    <w:abstractNumId w:val="21"/>
  </w:num>
  <w:num w:numId="25">
    <w:abstractNumId w:val="1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en-US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E1"/>
    <w:rsid w:val="002060E4"/>
    <w:rsid w:val="002478EB"/>
    <w:rsid w:val="00301C81"/>
    <w:rsid w:val="00305CF6"/>
    <w:rsid w:val="00412DD2"/>
    <w:rsid w:val="004E65FE"/>
    <w:rsid w:val="005405B6"/>
    <w:rsid w:val="005900BC"/>
    <w:rsid w:val="006109ED"/>
    <w:rsid w:val="00760856"/>
    <w:rsid w:val="00807CE1"/>
    <w:rsid w:val="00870FEC"/>
    <w:rsid w:val="00934D09"/>
    <w:rsid w:val="00942B43"/>
    <w:rsid w:val="00AD5F63"/>
    <w:rsid w:val="00B21637"/>
    <w:rsid w:val="00B614A9"/>
    <w:rsid w:val="00D636BA"/>
    <w:rsid w:val="00D75113"/>
    <w:rsid w:val="00E3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Base"/>
    <w:next w:val="BodyText"/>
    <w:qFormat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Heading2">
    <w:name w:val="heading 2"/>
    <w:basedOn w:val="HeadingBase"/>
    <w:next w:val="BodyText"/>
    <w:qFormat/>
    <w:pPr>
      <w:spacing w:before="220"/>
      <w:outlineLvl w:val="1"/>
    </w:pPr>
    <w:rPr>
      <w:b/>
    </w:rPr>
  </w:style>
  <w:style w:type="paragraph" w:styleId="Heading3">
    <w:name w:val="heading 3"/>
    <w:basedOn w:val="HeadingBase"/>
    <w:next w:val="BodyText"/>
    <w:qFormat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Heading4">
    <w:name w:val="heading 4"/>
    <w:basedOn w:val="HeadingBase"/>
    <w:next w:val="BodyText"/>
    <w:qFormat/>
    <w:pPr>
      <w:spacing w:after="220"/>
      <w:outlineLvl w:val="3"/>
    </w:pPr>
    <w:rPr>
      <w:sz w:val="20"/>
    </w:rPr>
  </w:style>
  <w:style w:type="paragraph" w:styleId="Heading5">
    <w:name w:val="heading 5"/>
    <w:basedOn w:val="HeadingBase"/>
    <w:next w:val="BodyText"/>
    <w:qFormat/>
    <w:pPr>
      <w:outlineLvl w:val="4"/>
    </w:pPr>
  </w:style>
  <w:style w:type="paragraph" w:styleId="Heading6">
    <w:name w:val="heading 6"/>
    <w:basedOn w:val="Normal"/>
    <w:next w:val="Normal"/>
    <w:qFormat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220" w:lineRule="atLeast"/>
      <w:ind w:right="-360"/>
    </w:pPr>
  </w:style>
  <w:style w:type="paragraph" w:customStyle="1" w:styleId="Achievement">
    <w:name w:val="Achievement"/>
    <w:basedOn w:val="BodyText"/>
    <w:autoRedefine/>
    <w:rsid w:val="00AD5F63"/>
    <w:pPr>
      <w:spacing w:after="60" w:line="240" w:lineRule="auto"/>
    </w:pPr>
    <w:rPr>
      <w:b/>
    </w:rPr>
  </w:style>
  <w:style w:type="paragraph" w:customStyle="1" w:styleId="Address1">
    <w:name w:val="Address 1"/>
    <w:basedOn w:val="Normal"/>
    <w:pPr>
      <w:framePr w:w="2400" w:wrap="notBeside" w:vAnchor="page" w:hAnchor="page" w:x="8065" w:y="1009" w:anchorLock="1"/>
      <w:spacing w:line="200" w:lineRule="atLeast"/>
    </w:pPr>
    <w:rPr>
      <w:sz w:val="16"/>
    </w:rPr>
  </w:style>
  <w:style w:type="paragraph" w:customStyle="1" w:styleId="Address2">
    <w:name w:val="Address 2"/>
    <w:basedOn w:val="Normal"/>
    <w:pPr>
      <w:framePr w:w="2405" w:wrap="notBeside" w:vAnchor="page" w:hAnchor="page" w:x="5761" w:y="1009" w:anchorLock="1"/>
      <w:spacing w:line="200" w:lineRule="atLeast"/>
    </w:pPr>
    <w:rPr>
      <w:sz w:val="16"/>
    </w:rPr>
  </w:style>
  <w:style w:type="paragraph" w:styleId="BodyTextIndent">
    <w:name w:val="Body Text Indent"/>
    <w:basedOn w:val="BodyText"/>
    <w:pPr>
      <w:ind w:left="720"/>
    </w:pPr>
  </w:style>
  <w:style w:type="paragraph" w:customStyle="1" w:styleId="CityState">
    <w:name w:val="City/State"/>
    <w:basedOn w:val="BodyText"/>
    <w:next w:val="BodyText"/>
    <w:pPr>
      <w:keepNext/>
    </w:pPr>
  </w:style>
  <w:style w:type="paragraph" w:customStyle="1" w:styleId="CompanyName">
    <w:name w:val="Company Name"/>
    <w:basedOn w:val="Normal"/>
    <w:next w:val="Normal"/>
    <w:autoRedefine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CompanyNameOne">
    <w:name w:val="Company Name One"/>
    <w:basedOn w:val="CompanyName"/>
    <w:next w:val="Normal"/>
  </w:style>
  <w:style w:type="paragraph" w:styleId="Date">
    <w:name w:val="Date"/>
    <w:basedOn w:val="BodyText"/>
    <w:pPr>
      <w:keepNext/>
    </w:pPr>
  </w:style>
  <w:style w:type="paragraph" w:customStyle="1" w:styleId="DocumentLabel">
    <w:name w:val="Document Label"/>
    <w:basedOn w:val="Normal"/>
    <w:next w:val="Normal"/>
    <w:pPr>
      <w:spacing w:after="220"/>
      <w:ind w:right="-360"/>
    </w:pPr>
    <w:rPr>
      <w:spacing w:val="-20"/>
      <w:sz w:val="48"/>
    </w:rPr>
  </w:style>
  <w:style w:type="character" w:styleId="Emphasis">
    <w:name w:val="Emphasis"/>
    <w:qFormat/>
    <w:rPr>
      <w:rFonts w:ascii="Arial" w:hAnsi="Arial"/>
      <w:b/>
      <w:spacing w:val="-8"/>
      <w:sz w:val="18"/>
    </w:rPr>
  </w:style>
  <w:style w:type="paragraph" w:customStyle="1" w:styleId="HeaderBase">
    <w:name w:val="Header Base"/>
    <w:basedOn w:val="Normal"/>
    <w:pPr>
      <w:ind w:right="-360"/>
    </w:pPr>
  </w:style>
  <w:style w:type="paragraph" w:styleId="Footer">
    <w:name w:val="footer"/>
    <w:basedOn w:val="HeaderBase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paragraph" w:styleId="Header">
    <w:name w:val="header"/>
    <w:basedOn w:val="HeaderBase"/>
    <w:pPr>
      <w:spacing w:line="220" w:lineRule="atLeast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" w:hAnsi="Arial"/>
      <w:spacing w:val="-4"/>
      <w:sz w:val="18"/>
    </w:rPr>
  </w:style>
  <w:style w:type="paragraph" w:customStyle="1" w:styleId="Institution">
    <w:name w:val="Institution"/>
    <w:basedOn w:val="Normal"/>
    <w:next w:val="Achievement"/>
    <w:autoRedefine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character" w:customStyle="1" w:styleId="Job">
    <w:name w:val="Job"/>
    <w:basedOn w:val="DefaultParagraphFont"/>
  </w:style>
  <w:style w:type="paragraph" w:customStyle="1" w:styleId="JobTitle">
    <w:name w:val="Job Title"/>
    <w:next w:val="Achievement"/>
    <w:pPr>
      <w:spacing w:after="40" w:line="220" w:lineRule="atLeast"/>
    </w:pPr>
    <w:rPr>
      <w:rFonts w:ascii="Arial" w:hAnsi="Arial"/>
      <w:b/>
      <w:spacing w:val="-10"/>
    </w:rPr>
  </w:style>
  <w:style w:type="character" w:customStyle="1" w:styleId="Lead-inEmphasis">
    <w:name w:val="Lead-in Emphasis"/>
    <w:rPr>
      <w:rFonts w:ascii="Arial" w:hAnsi="Arial"/>
      <w:b/>
      <w:spacing w:val="-8"/>
      <w:sz w:val="18"/>
    </w:rPr>
  </w:style>
  <w:style w:type="paragraph" w:customStyle="1" w:styleId="Name">
    <w:name w:val="Name"/>
    <w:basedOn w:val="Normal"/>
    <w:next w:val="Normal"/>
    <w:autoRedefine/>
    <w:pPr>
      <w:spacing w:after="440"/>
      <w:ind w:left="2160"/>
    </w:pPr>
    <w:rPr>
      <w:spacing w:val="-15"/>
      <w:sz w:val="32"/>
    </w:rPr>
  </w:style>
  <w:style w:type="paragraph" w:customStyle="1" w:styleId="NoTitle">
    <w:name w:val="No Title"/>
    <w:basedOn w:val="Normal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Objective">
    <w:name w:val="Objective"/>
    <w:basedOn w:val="Normal"/>
    <w:next w:val="BodyText"/>
    <w:pPr>
      <w:spacing w:before="220" w:after="220" w:line="220" w:lineRule="atLeast"/>
    </w:pPr>
  </w:style>
  <w:style w:type="character" w:styleId="PageNumber">
    <w:name w:val="page number"/>
    <w:rPr>
      <w:rFonts w:ascii="Arial" w:hAnsi="Arial"/>
      <w:b/>
      <w:sz w:val="18"/>
    </w:rPr>
  </w:style>
  <w:style w:type="paragraph" w:customStyle="1" w:styleId="SectionTitle">
    <w:name w:val="Section Title"/>
    <w:basedOn w:val="Normal"/>
    <w:next w:val="Normal"/>
    <w:autoRedefine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SectionSubtitle">
    <w:name w:val="Section Subtitle"/>
    <w:basedOn w:val="SectionTitle"/>
    <w:next w:val="Normal"/>
    <w:pPr>
      <w:pBdr>
        <w:top w:val="none" w:sz="0" w:space="0" w:color="auto"/>
      </w:pBdr>
    </w:pPr>
    <w:rPr>
      <w:b w:val="0"/>
      <w:spacing w:val="0"/>
      <w:position w:val="6"/>
    </w:rPr>
  </w:style>
  <w:style w:type="paragraph" w:styleId="ListParagraph">
    <w:name w:val="List Paragraph"/>
    <w:basedOn w:val="Normal"/>
    <w:uiPriority w:val="34"/>
    <w:qFormat/>
    <w:rsid w:val="002060E4"/>
    <w:pPr>
      <w:ind w:left="720"/>
      <w:contextualSpacing/>
    </w:pPr>
  </w:style>
  <w:style w:type="paragraph" w:customStyle="1" w:styleId="PersonalInfo">
    <w:name w:val="Personal Info"/>
    <w:basedOn w:val="Achievement"/>
    <w:pPr>
      <w:spacing w:before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Base"/>
    <w:next w:val="BodyText"/>
    <w:qFormat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Heading2">
    <w:name w:val="heading 2"/>
    <w:basedOn w:val="HeadingBase"/>
    <w:next w:val="BodyText"/>
    <w:qFormat/>
    <w:pPr>
      <w:spacing w:before="220"/>
      <w:outlineLvl w:val="1"/>
    </w:pPr>
    <w:rPr>
      <w:b/>
    </w:rPr>
  </w:style>
  <w:style w:type="paragraph" w:styleId="Heading3">
    <w:name w:val="heading 3"/>
    <w:basedOn w:val="HeadingBase"/>
    <w:next w:val="BodyText"/>
    <w:qFormat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Heading4">
    <w:name w:val="heading 4"/>
    <w:basedOn w:val="HeadingBase"/>
    <w:next w:val="BodyText"/>
    <w:qFormat/>
    <w:pPr>
      <w:spacing w:after="220"/>
      <w:outlineLvl w:val="3"/>
    </w:pPr>
    <w:rPr>
      <w:sz w:val="20"/>
    </w:rPr>
  </w:style>
  <w:style w:type="paragraph" w:styleId="Heading5">
    <w:name w:val="heading 5"/>
    <w:basedOn w:val="HeadingBase"/>
    <w:next w:val="BodyText"/>
    <w:qFormat/>
    <w:pPr>
      <w:outlineLvl w:val="4"/>
    </w:pPr>
  </w:style>
  <w:style w:type="paragraph" w:styleId="Heading6">
    <w:name w:val="heading 6"/>
    <w:basedOn w:val="Normal"/>
    <w:next w:val="Normal"/>
    <w:qFormat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220" w:lineRule="atLeast"/>
      <w:ind w:right="-360"/>
    </w:pPr>
  </w:style>
  <w:style w:type="paragraph" w:customStyle="1" w:styleId="Achievement">
    <w:name w:val="Achievement"/>
    <w:basedOn w:val="BodyText"/>
    <w:autoRedefine/>
    <w:rsid w:val="00AD5F63"/>
    <w:pPr>
      <w:spacing w:after="60" w:line="240" w:lineRule="auto"/>
    </w:pPr>
    <w:rPr>
      <w:b/>
    </w:rPr>
  </w:style>
  <w:style w:type="paragraph" w:customStyle="1" w:styleId="Address1">
    <w:name w:val="Address 1"/>
    <w:basedOn w:val="Normal"/>
    <w:pPr>
      <w:framePr w:w="2400" w:wrap="notBeside" w:vAnchor="page" w:hAnchor="page" w:x="8065" w:y="1009" w:anchorLock="1"/>
      <w:spacing w:line="200" w:lineRule="atLeast"/>
    </w:pPr>
    <w:rPr>
      <w:sz w:val="16"/>
    </w:rPr>
  </w:style>
  <w:style w:type="paragraph" w:customStyle="1" w:styleId="Address2">
    <w:name w:val="Address 2"/>
    <w:basedOn w:val="Normal"/>
    <w:pPr>
      <w:framePr w:w="2405" w:wrap="notBeside" w:vAnchor="page" w:hAnchor="page" w:x="5761" w:y="1009" w:anchorLock="1"/>
      <w:spacing w:line="200" w:lineRule="atLeast"/>
    </w:pPr>
    <w:rPr>
      <w:sz w:val="16"/>
    </w:rPr>
  </w:style>
  <w:style w:type="paragraph" w:styleId="BodyTextIndent">
    <w:name w:val="Body Text Indent"/>
    <w:basedOn w:val="BodyText"/>
    <w:pPr>
      <w:ind w:left="720"/>
    </w:pPr>
  </w:style>
  <w:style w:type="paragraph" w:customStyle="1" w:styleId="CityState">
    <w:name w:val="City/State"/>
    <w:basedOn w:val="BodyText"/>
    <w:next w:val="BodyText"/>
    <w:pPr>
      <w:keepNext/>
    </w:pPr>
  </w:style>
  <w:style w:type="paragraph" w:customStyle="1" w:styleId="CompanyName">
    <w:name w:val="Company Name"/>
    <w:basedOn w:val="Normal"/>
    <w:next w:val="Normal"/>
    <w:autoRedefine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CompanyNameOne">
    <w:name w:val="Company Name One"/>
    <w:basedOn w:val="CompanyName"/>
    <w:next w:val="Normal"/>
  </w:style>
  <w:style w:type="paragraph" w:styleId="Date">
    <w:name w:val="Date"/>
    <w:basedOn w:val="BodyText"/>
    <w:pPr>
      <w:keepNext/>
    </w:pPr>
  </w:style>
  <w:style w:type="paragraph" w:customStyle="1" w:styleId="DocumentLabel">
    <w:name w:val="Document Label"/>
    <w:basedOn w:val="Normal"/>
    <w:next w:val="Normal"/>
    <w:pPr>
      <w:spacing w:after="220"/>
      <w:ind w:right="-360"/>
    </w:pPr>
    <w:rPr>
      <w:spacing w:val="-20"/>
      <w:sz w:val="48"/>
    </w:rPr>
  </w:style>
  <w:style w:type="character" w:styleId="Emphasis">
    <w:name w:val="Emphasis"/>
    <w:qFormat/>
    <w:rPr>
      <w:rFonts w:ascii="Arial" w:hAnsi="Arial"/>
      <w:b/>
      <w:spacing w:val="-8"/>
      <w:sz w:val="18"/>
    </w:rPr>
  </w:style>
  <w:style w:type="paragraph" w:customStyle="1" w:styleId="HeaderBase">
    <w:name w:val="Header Base"/>
    <w:basedOn w:val="Normal"/>
    <w:pPr>
      <w:ind w:right="-360"/>
    </w:pPr>
  </w:style>
  <w:style w:type="paragraph" w:styleId="Footer">
    <w:name w:val="footer"/>
    <w:basedOn w:val="HeaderBase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paragraph" w:styleId="Header">
    <w:name w:val="header"/>
    <w:basedOn w:val="HeaderBase"/>
    <w:pPr>
      <w:spacing w:line="220" w:lineRule="atLeast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" w:hAnsi="Arial"/>
      <w:spacing w:val="-4"/>
      <w:sz w:val="18"/>
    </w:rPr>
  </w:style>
  <w:style w:type="paragraph" w:customStyle="1" w:styleId="Institution">
    <w:name w:val="Institution"/>
    <w:basedOn w:val="Normal"/>
    <w:next w:val="Achievement"/>
    <w:autoRedefine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character" w:customStyle="1" w:styleId="Job">
    <w:name w:val="Job"/>
    <w:basedOn w:val="DefaultParagraphFont"/>
  </w:style>
  <w:style w:type="paragraph" w:customStyle="1" w:styleId="JobTitle">
    <w:name w:val="Job Title"/>
    <w:next w:val="Achievement"/>
    <w:pPr>
      <w:spacing w:after="40" w:line="220" w:lineRule="atLeast"/>
    </w:pPr>
    <w:rPr>
      <w:rFonts w:ascii="Arial" w:hAnsi="Arial"/>
      <w:b/>
      <w:spacing w:val="-10"/>
    </w:rPr>
  </w:style>
  <w:style w:type="character" w:customStyle="1" w:styleId="Lead-inEmphasis">
    <w:name w:val="Lead-in Emphasis"/>
    <w:rPr>
      <w:rFonts w:ascii="Arial" w:hAnsi="Arial"/>
      <w:b/>
      <w:spacing w:val="-8"/>
      <w:sz w:val="18"/>
    </w:rPr>
  </w:style>
  <w:style w:type="paragraph" w:customStyle="1" w:styleId="Name">
    <w:name w:val="Name"/>
    <w:basedOn w:val="Normal"/>
    <w:next w:val="Normal"/>
    <w:autoRedefine/>
    <w:pPr>
      <w:spacing w:after="440"/>
      <w:ind w:left="2160"/>
    </w:pPr>
    <w:rPr>
      <w:spacing w:val="-15"/>
      <w:sz w:val="32"/>
    </w:rPr>
  </w:style>
  <w:style w:type="paragraph" w:customStyle="1" w:styleId="NoTitle">
    <w:name w:val="No Title"/>
    <w:basedOn w:val="Normal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Objective">
    <w:name w:val="Objective"/>
    <w:basedOn w:val="Normal"/>
    <w:next w:val="BodyText"/>
    <w:pPr>
      <w:spacing w:before="220" w:after="220" w:line="220" w:lineRule="atLeast"/>
    </w:pPr>
  </w:style>
  <w:style w:type="character" w:styleId="PageNumber">
    <w:name w:val="page number"/>
    <w:rPr>
      <w:rFonts w:ascii="Arial" w:hAnsi="Arial"/>
      <w:b/>
      <w:sz w:val="18"/>
    </w:rPr>
  </w:style>
  <w:style w:type="paragraph" w:customStyle="1" w:styleId="SectionTitle">
    <w:name w:val="Section Title"/>
    <w:basedOn w:val="Normal"/>
    <w:next w:val="Normal"/>
    <w:autoRedefine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SectionSubtitle">
    <w:name w:val="Section Subtitle"/>
    <w:basedOn w:val="SectionTitle"/>
    <w:next w:val="Normal"/>
    <w:pPr>
      <w:pBdr>
        <w:top w:val="none" w:sz="0" w:space="0" w:color="auto"/>
      </w:pBdr>
    </w:pPr>
    <w:rPr>
      <w:b w:val="0"/>
      <w:spacing w:val="0"/>
      <w:position w:val="6"/>
    </w:rPr>
  </w:style>
  <w:style w:type="paragraph" w:styleId="ListParagraph">
    <w:name w:val="List Paragraph"/>
    <w:basedOn w:val="Normal"/>
    <w:uiPriority w:val="34"/>
    <w:qFormat/>
    <w:rsid w:val="002060E4"/>
    <w:pPr>
      <w:ind w:left="720"/>
      <w:contextualSpacing/>
    </w:pPr>
  </w:style>
  <w:style w:type="paragraph" w:customStyle="1" w:styleId="PersonalInfo">
    <w:name w:val="Personal Info"/>
    <w:basedOn w:val="Achievement"/>
    <w:pPr>
      <w:spacing w:before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Contemporary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Contemporary Resume.dot</Template>
  <TotalTime>30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 </Company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Vince Xiong</dc:creator>
  <cp:keywords/>
  <cp:lastModifiedBy>CVPC</cp:lastModifiedBy>
  <cp:revision>5</cp:revision>
  <cp:lastPrinted>2005-08-02T17:23:00Z</cp:lastPrinted>
  <dcterms:created xsi:type="dcterms:W3CDTF">2015-10-13T06:27:00Z</dcterms:created>
  <dcterms:modified xsi:type="dcterms:W3CDTF">2015-10-21T21:21:00Z</dcterms:modified>
</cp:coreProperties>
</file>